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35A9A" w:rsidRDefault="00F520B1" w:rsidP="004676E6">
      <w:pPr>
        <w:pStyle w:val="MastheadName"/>
      </w:pPr>
    </w:p>
    <w:p w14:paraId="31396538" w14:textId="77777777" w:rsidR="004676E6" w:rsidRPr="00126AF5" w:rsidRDefault="004676E6" w:rsidP="004676E6">
      <w:pPr>
        <w:pStyle w:val="MastheadName"/>
      </w:pPr>
      <w:proofErr w:type="gramStart"/>
      <w:r w:rsidRPr="00126AF5">
        <w:t>Kent  Archery</w:t>
      </w:r>
      <w:proofErr w:type="gramEnd"/>
      <w:r w:rsidRPr="00126AF5">
        <w:t xml:space="preserve">  Association</w:t>
      </w:r>
    </w:p>
    <w:p w14:paraId="31396539" w14:textId="77777777" w:rsidR="004676E6" w:rsidRPr="00126AF5" w:rsidRDefault="004676E6" w:rsidP="004676E6">
      <w:pPr>
        <w:pStyle w:val="WebSiteAddress"/>
      </w:pPr>
      <w:r w:rsidRPr="00126AF5">
        <w:t>www.archerykent.org.uk</w:t>
      </w:r>
    </w:p>
    <w:p w14:paraId="3139653A" w14:textId="77777777" w:rsidR="004676E6" w:rsidRPr="00335A9A" w:rsidRDefault="00BC4934" w:rsidP="00EF3658">
      <w:pPr>
        <w:pStyle w:val="LogoPlacement"/>
      </w:pPr>
      <w:r w:rsidRPr="00335A9A"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126AF5" w:rsidRDefault="00530778" w:rsidP="00530778">
      <w:pPr>
        <w:pStyle w:val="Title"/>
      </w:pPr>
    </w:p>
    <w:p w14:paraId="3139653C" w14:textId="77777777" w:rsidR="00530778" w:rsidRPr="00126AF5" w:rsidRDefault="00530778" w:rsidP="00530778">
      <w:pPr>
        <w:pStyle w:val="Title"/>
      </w:pPr>
    </w:p>
    <w:p w14:paraId="3139653D" w14:textId="77777777" w:rsidR="00530778" w:rsidRPr="00126AF5" w:rsidRDefault="00CA7DE7" w:rsidP="00530778">
      <w:pPr>
        <w:pStyle w:val="Title"/>
      </w:pPr>
      <w:r w:rsidRPr="00126AF5">
        <w:t>County Records</w:t>
      </w:r>
    </w:p>
    <w:p w14:paraId="3139653E" w14:textId="77777777" w:rsidR="00530778" w:rsidRPr="00126AF5" w:rsidRDefault="00530778" w:rsidP="00530778">
      <w:pPr>
        <w:pStyle w:val="Subtitle"/>
      </w:pPr>
    </w:p>
    <w:p w14:paraId="3139653F" w14:textId="77777777" w:rsidR="00530778" w:rsidRPr="00126AF5" w:rsidRDefault="00CA7DE7" w:rsidP="00530778">
      <w:pPr>
        <w:pStyle w:val="Subtitle"/>
      </w:pPr>
      <w:r w:rsidRPr="00126AF5">
        <w:t>Volume 1</w:t>
      </w:r>
      <w:r w:rsidR="007B7BEB" w:rsidRPr="00126AF5">
        <w:t>d</w:t>
      </w:r>
      <w:r w:rsidRPr="00126AF5">
        <w:t xml:space="preserve"> – Target Archery Outdoors, </w:t>
      </w:r>
      <w:r w:rsidR="007B7BEB" w:rsidRPr="00126AF5">
        <w:t>Disabled</w:t>
      </w:r>
    </w:p>
    <w:p w14:paraId="31396540" w14:textId="77777777" w:rsidR="00530778" w:rsidRPr="00126AF5" w:rsidRDefault="00530778" w:rsidP="00530778">
      <w:pPr>
        <w:pStyle w:val="Subtitle"/>
      </w:pPr>
    </w:p>
    <w:p w14:paraId="31396541" w14:textId="77777777" w:rsidR="00530778" w:rsidRPr="00126AF5" w:rsidRDefault="00530778" w:rsidP="00530778">
      <w:pPr>
        <w:pStyle w:val="Subtitle"/>
      </w:pPr>
    </w:p>
    <w:p w14:paraId="31396542" w14:textId="77777777" w:rsidR="00530778" w:rsidRPr="00126AF5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126AF5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C15CA" w:rsidRPr="00B437CB" w14:paraId="788C2515" w14:textId="77777777" w:rsidTr="00CC15CA">
        <w:trPr>
          <w:cantSplit/>
          <w:jc w:val="center"/>
        </w:trPr>
        <w:tc>
          <w:tcPr>
            <w:tcW w:w="1985" w:type="dxa"/>
          </w:tcPr>
          <w:p w14:paraId="606A8C50" w14:textId="77777777" w:rsidR="00CC15CA" w:rsidRPr="00B437CB" w:rsidRDefault="00CC15CA" w:rsidP="000A475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7295D152" w14:textId="77777777" w:rsidR="00CC15CA" w:rsidRPr="00B437CB" w:rsidRDefault="00CC15CA" w:rsidP="000A4752">
            <w:pPr>
              <w:pStyle w:val="DocumentMetadata"/>
              <w:jc w:val="right"/>
            </w:pPr>
            <w:r>
              <w:t>2013.05.14</w:t>
            </w:r>
          </w:p>
        </w:tc>
      </w:tr>
      <w:tr w:rsidR="00CC15CA" w:rsidRPr="00B437CB" w14:paraId="62FEBDF8" w14:textId="77777777" w:rsidTr="00CC15CA">
        <w:trPr>
          <w:cantSplit/>
          <w:jc w:val="center"/>
        </w:trPr>
        <w:tc>
          <w:tcPr>
            <w:tcW w:w="1985" w:type="dxa"/>
          </w:tcPr>
          <w:p w14:paraId="33777EDB" w14:textId="77777777" w:rsidR="00CC15CA" w:rsidRPr="00B437CB" w:rsidRDefault="00CC15CA" w:rsidP="000A475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A4A6483" w14:textId="77777777" w:rsidR="00CC15CA" w:rsidRPr="00B437CB" w:rsidRDefault="00CC15CA" w:rsidP="000A4752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3139654C" w14:textId="77777777" w:rsidR="00D112E9" w:rsidRPr="00126AF5" w:rsidRDefault="00D112E9" w:rsidP="00D112E9"/>
    <w:p w14:paraId="3139654D" w14:textId="77777777" w:rsidR="003E5AAB" w:rsidRPr="00126AF5" w:rsidRDefault="003E5AAB" w:rsidP="003E5AAB">
      <w:bookmarkStart w:id="0" w:name="_Toc146460771"/>
      <w:bookmarkStart w:id="1" w:name="_Toc147917259"/>
    </w:p>
    <w:p w14:paraId="3139654E" w14:textId="77777777" w:rsidR="003E5AAB" w:rsidRPr="00126AF5" w:rsidRDefault="003E5AAB" w:rsidP="003E5AAB">
      <w:pPr>
        <w:jc w:val="center"/>
      </w:pPr>
      <w:r w:rsidRPr="00126AF5">
        <w:br w:type="page"/>
      </w:r>
      <w:r w:rsidRPr="00126AF5">
        <w:lastRenderedPageBreak/>
        <w:t>Page intentionally left blank</w:t>
      </w:r>
    </w:p>
    <w:p w14:paraId="3139654F" w14:textId="77777777" w:rsidR="00FD75CA" w:rsidRPr="00126AF5" w:rsidRDefault="00FD75CA" w:rsidP="00FD75CA">
      <w:pPr>
        <w:pStyle w:val="Heading2"/>
      </w:pPr>
      <w:r w:rsidRPr="00126AF5">
        <w:lastRenderedPageBreak/>
        <w:t>Compound Unlimited</w:t>
      </w:r>
      <w:bookmarkEnd w:id="0"/>
      <w:bookmarkEnd w:id="1"/>
      <w:r w:rsidR="007B7BEB" w:rsidRPr="00126AF5">
        <w:t xml:space="preserve"> VI</w:t>
      </w:r>
      <w:r w:rsidR="00385559" w:rsidRPr="00126AF5">
        <w:t xml:space="preserve"> (Burntwood Rounds)</w:t>
      </w:r>
    </w:p>
    <w:p w14:paraId="31396550" w14:textId="77777777" w:rsidR="00FD75CA" w:rsidRPr="00126AF5" w:rsidRDefault="00FD75CA" w:rsidP="00FD75CA">
      <w:pPr>
        <w:pStyle w:val="Heading3"/>
      </w:pPr>
      <w:bookmarkStart w:id="2" w:name="_Toc146460772"/>
      <w:r w:rsidRPr="00126AF5">
        <w:t xml:space="preserve">Ladies - </w:t>
      </w:r>
      <w:proofErr w:type="gramStart"/>
      <w:r w:rsidRPr="00126AF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126AF5" w:rsidRDefault="00FD75CA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35EB9776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FD20DC" w:rsidRPr="00126AF5" w:rsidRDefault="00FD20DC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FD20DC" w:rsidRPr="00126AF5" w:rsidRDefault="00FD20DC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2F4D8D2E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4A84AD8A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4DCA6AF9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0716244C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AADE193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393FAEDB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FD20DC" w:rsidRPr="00126AF5" w:rsidRDefault="00FD20DC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FD20DC" w:rsidRPr="00126AF5" w:rsidRDefault="00FD20DC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5B23C838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4F17D8B2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34F4B0FD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FD20DC" w:rsidRPr="00126AF5" w:rsidRDefault="00FD20DC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FD20DC" w:rsidRPr="00126AF5" w:rsidRDefault="00FD20DC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1038B750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6ADD2E9C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5DDD93D1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FD20DC" w:rsidRPr="00126AF5" w:rsidRDefault="00FD20DC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FD20DC" w:rsidRPr="00126AF5" w:rsidRDefault="00FD20DC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187C9D7B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FD20DC" w:rsidRPr="00126AF5" w:rsidRDefault="00FD20DC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FD20DC" w:rsidRPr="00126AF5" w:rsidRDefault="00FD20DC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58FA320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0B6D4A8F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FD20DC" w:rsidRPr="00126AF5" w:rsidRDefault="00FD20DC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FD20DC" w:rsidRPr="00126AF5" w:rsidRDefault="00FD20DC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65EE5D5D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5DF64329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54F10657" w:rsidR="00FD20DC" w:rsidRPr="00FD20DC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FD20DC" w:rsidRPr="00126AF5" w:rsidRDefault="00FD20DC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FD20DC" w:rsidRPr="00126AF5" w:rsidRDefault="00FD20DC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FD20DC" w:rsidRPr="00126AF5" w:rsidRDefault="00FD20DC" w:rsidP="00EF3081">
            <w:pPr>
              <w:jc w:val="right"/>
            </w:pPr>
          </w:p>
        </w:tc>
      </w:tr>
    </w:tbl>
    <w:p w14:paraId="313965C9" w14:textId="77777777" w:rsidR="00FD75CA" w:rsidRPr="00126AF5" w:rsidRDefault="00310F23" w:rsidP="00FD75CA">
      <w:pPr>
        <w:pStyle w:val="Heading3"/>
      </w:pPr>
      <w:bookmarkStart w:id="3" w:name="_Toc146460773"/>
      <w:r w:rsidRPr="00126AF5">
        <w:t>Ladies</w:t>
      </w:r>
      <w:r w:rsidR="00FD75CA" w:rsidRPr="00126AF5">
        <w:t xml:space="preserve"> - </w:t>
      </w:r>
      <w:proofErr w:type="gramStart"/>
      <w:r w:rsidRPr="00126AF5">
        <w:t>Junior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126AF5" w:rsidRDefault="00FD75CA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2808799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FD20DC" w:rsidRPr="00126AF5" w:rsidRDefault="00FD20DC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FD20DC" w:rsidRPr="00126AF5" w:rsidRDefault="00FD20DC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070A81B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53EF0FD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5D5001D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11FC62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2182060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589FB82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0E8F131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FD20DC" w:rsidRPr="00126AF5" w:rsidRDefault="00FD20DC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2923645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629063E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B0988C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1B15A42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22C504B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2CB1F0C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459247B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0DC1A1A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06E79F0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12D49DD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FD20DC" w:rsidRPr="00126AF5" w:rsidRDefault="00FD20DC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FD20DC" w:rsidRPr="00126AF5" w:rsidRDefault="00FD20DC" w:rsidP="00EF3081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1F368C1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FD20DC" w:rsidRPr="00126AF5" w:rsidRDefault="00FD20DC" w:rsidP="00EF3081">
            <w:pPr>
              <w:jc w:val="right"/>
            </w:pPr>
          </w:p>
        </w:tc>
      </w:tr>
    </w:tbl>
    <w:p w14:paraId="31396642" w14:textId="77777777" w:rsidR="00310F23" w:rsidRPr="00126AF5" w:rsidRDefault="00310F23" w:rsidP="00310F23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(Burntwood Rounds)</w:t>
      </w:r>
    </w:p>
    <w:p w14:paraId="31396643" w14:textId="77777777" w:rsidR="00310F23" w:rsidRPr="00126AF5" w:rsidRDefault="00310F23" w:rsidP="00310F23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126AF5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126AF5" w:rsidRDefault="00310F23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2306CA0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49BFC59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460C384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5D315D2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5A865C1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53FA57D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3DAA286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1838372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53A64EC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5900B50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0DD265D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4B02D04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34638A9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4CE3105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56953F7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2CB2E74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16BF5E9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26D5B3D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5C9EABC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FD20DC" w:rsidRPr="00126AF5" w:rsidRDefault="00FD20DC" w:rsidP="00934936">
            <w:pPr>
              <w:jc w:val="right"/>
            </w:pPr>
          </w:p>
        </w:tc>
      </w:tr>
    </w:tbl>
    <w:p w14:paraId="313966BC" w14:textId="77777777" w:rsidR="00310F23" w:rsidRPr="00126AF5" w:rsidRDefault="00310F23" w:rsidP="00310F23">
      <w:pPr>
        <w:pStyle w:val="Heading3"/>
      </w:pPr>
      <w:proofErr w:type="spellStart"/>
      <w:r w:rsidRPr="00126AF5">
        <w:t>Gentlmen</w:t>
      </w:r>
      <w:proofErr w:type="spellEnd"/>
      <w:r w:rsidRPr="00126AF5">
        <w:t xml:space="preserve"> - </w:t>
      </w:r>
      <w:proofErr w:type="gramStart"/>
      <w:r w:rsidRPr="00126AF5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126AF5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126AF5" w:rsidRDefault="00310F23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2CC8B37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102E3B6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284D152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012A778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55362D7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5EFF251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1BB0E72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08137E1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6F83332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46CD008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4DEC619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6BE0AE5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113559A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4047C62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0FB9C70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5916DEB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5A930D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3ACC0C4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FD20DC" w:rsidRPr="00126AF5" w:rsidRDefault="00FD20DC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FD20DC" w:rsidRPr="00126AF5" w:rsidRDefault="00FD20DC" w:rsidP="00934936">
            <w:pPr>
              <w:jc w:val="right"/>
              <w:rPr>
                <w:rFonts w:cs="Tahoma"/>
              </w:rPr>
            </w:pPr>
          </w:p>
        </w:tc>
      </w:tr>
      <w:tr w:rsidR="00FD20DC" w:rsidRPr="00126AF5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3879E66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FD20DC" w:rsidRPr="00126AF5" w:rsidRDefault="00FD20DC" w:rsidP="00934936">
            <w:pPr>
              <w:jc w:val="right"/>
            </w:pPr>
          </w:p>
        </w:tc>
      </w:tr>
    </w:tbl>
    <w:p w14:paraId="31396735" w14:textId="77777777" w:rsidR="00FD75CA" w:rsidRPr="00126AF5" w:rsidRDefault="00FD75CA" w:rsidP="00FD75CA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</w:t>
      </w:r>
      <w:r w:rsidR="007B7BEB" w:rsidRPr="00126AF5">
        <w:t xml:space="preserve"> V</w:t>
      </w:r>
      <w:r w:rsidR="00310F23" w:rsidRPr="00126AF5">
        <w:t>I</w:t>
      </w:r>
      <w:r w:rsidR="00385559" w:rsidRPr="00126AF5">
        <w:t xml:space="preserve"> (Burntwood Rounds)</w:t>
      </w:r>
    </w:p>
    <w:p w14:paraId="31396736" w14:textId="77777777" w:rsidR="00FD75CA" w:rsidRPr="00126AF5" w:rsidRDefault="00FD75CA" w:rsidP="00FD75CA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126AF5" w:rsidRDefault="00FD75CA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29C3896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FD20DC" w:rsidRPr="00126AF5" w:rsidRDefault="00FD20DC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FD20DC" w:rsidRPr="00126AF5" w:rsidRDefault="00FD20DC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03F3164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46AC624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FD20DC" w:rsidRPr="00126AF5" w:rsidRDefault="00FD20DC" w:rsidP="000A03C4"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FD20DC" w:rsidRPr="00126AF5" w:rsidRDefault="00FD20DC" w:rsidP="000A03C4">
            <w:r w:rsidRPr="00126AF5">
              <w:t xml:space="preserve">Castle Moat &amp; Folkestone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FD20DC" w:rsidRPr="00126AF5" w:rsidRDefault="00FD20DC" w:rsidP="00EF3081">
            <w:pPr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FD20DC" w:rsidRPr="00126AF5" w:rsidRDefault="00FD20DC" w:rsidP="00EF3081">
            <w:pPr>
              <w:jc w:val="right"/>
            </w:pPr>
            <w:r w:rsidRPr="00126AF5">
              <w:t>31 Aug 2008</w:t>
            </w:r>
          </w:p>
        </w:tc>
      </w:tr>
      <w:tr w:rsidR="00FD20DC" w:rsidRPr="00126AF5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38DB31C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5669532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1799FBE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1A5A1CE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FD20DC" w:rsidRPr="00126AF5" w:rsidRDefault="00FD20DC" w:rsidP="000A03C4"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FD20DC" w:rsidRPr="00126AF5" w:rsidRDefault="00FD20DC" w:rsidP="000A03C4">
            <w:r w:rsidRPr="00126AF5">
              <w:t xml:space="preserve">Castle Moat &amp; Folkestone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FD20DC" w:rsidRPr="00126AF5" w:rsidRDefault="00FD20DC" w:rsidP="00EF3081">
            <w:pPr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FD20DC" w:rsidRPr="00126AF5" w:rsidRDefault="00FD20DC" w:rsidP="00EF3081">
            <w:pPr>
              <w:jc w:val="right"/>
            </w:pPr>
            <w:r w:rsidRPr="00126AF5">
              <w:t>20 Jul 2008</w:t>
            </w:r>
          </w:p>
        </w:tc>
      </w:tr>
      <w:tr w:rsidR="00FD20DC" w:rsidRPr="00126AF5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862C01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3586261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45FA3E3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0663944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418C3EA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9EEAB5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66192C7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2743815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458022C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4BDCA1A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029F928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FD20DC" w:rsidRPr="00126AF5" w:rsidRDefault="00FD20DC" w:rsidP="00EF3081">
            <w:pPr>
              <w:jc w:val="right"/>
            </w:pPr>
          </w:p>
        </w:tc>
      </w:tr>
      <w:tr w:rsidR="00FD20DC" w:rsidRPr="00126AF5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217F860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FD20DC" w:rsidRPr="00126AF5" w:rsidRDefault="00FD20DC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FD20DC" w:rsidRPr="00126AF5" w:rsidRDefault="00FD20DC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FD20DC" w:rsidRPr="00126AF5" w:rsidRDefault="00FD20DC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FD20DC" w:rsidRPr="00126AF5" w:rsidRDefault="00FD20DC" w:rsidP="00EF3081">
            <w:pPr>
              <w:jc w:val="right"/>
            </w:pPr>
          </w:p>
        </w:tc>
      </w:tr>
    </w:tbl>
    <w:p w14:paraId="313967AF" w14:textId="77777777" w:rsidR="00AB1133" w:rsidRPr="00126AF5" w:rsidRDefault="00AB1133" w:rsidP="00AB1133">
      <w:pPr>
        <w:pStyle w:val="Heading3"/>
      </w:pPr>
      <w:bookmarkStart w:id="6" w:name="_Toc146460777"/>
      <w:bookmarkStart w:id="7" w:name="_Toc147917261"/>
      <w:r w:rsidRPr="00126AF5">
        <w:t xml:space="preserve">Ladies - </w:t>
      </w:r>
      <w:proofErr w:type="gramStart"/>
      <w:r w:rsidRPr="00126AF5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126A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126AF5" w:rsidRDefault="00AB1133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49223ED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FD20DC" w:rsidRPr="00126AF5" w:rsidRDefault="00FD20DC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FD20DC" w:rsidRPr="00126AF5" w:rsidRDefault="00FD20DC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1FC1FBF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5034B17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0D50584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5BA1E10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4F04EC0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1DA7AB6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55DCA42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6654A13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4F0CD5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8F787A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35448FC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01751C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24FD4FC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377C93F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910BB0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F35AAA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2009388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FD20DC" w:rsidRPr="00126AF5" w:rsidRDefault="00FD20DC" w:rsidP="00AB1133">
            <w:pPr>
              <w:jc w:val="right"/>
            </w:pPr>
          </w:p>
        </w:tc>
      </w:tr>
      <w:tr w:rsidR="00FD20DC" w:rsidRPr="00126AF5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1A7E25C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FD20DC" w:rsidRPr="00126AF5" w:rsidRDefault="00FD20DC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FD20DC" w:rsidRPr="00126AF5" w:rsidRDefault="00FD20DC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FD20DC" w:rsidRPr="00126AF5" w:rsidRDefault="00FD20DC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FD20DC" w:rsidRPr="00126AF5" w:rsidRDefault="00FD20DC" w:rsidP="00AB1133">
            <w:pPr>
              <w:jc w:val="right"/>
            </w:pPr>
          </w:p>
        </w:tc>
      </w:tr>
    </w:tbl>
    <w:p w14:paraId="31396828" w14:textId="77777777" w:rsidR="009550EF" w:rsidRPr="00126AF5" w:rsidRDefault="009550EF" w:rsidP="009550EF">
      <w:pPr>
        <w:pStyle w:val="Heading2"/>
      </w:pPr>
      <w:r w:rsidRPr="00126AF5">
        <w:lastRenderedPageBreak/>
        <w:t>Recurve Freestyle VI (Burntwood Rounds)</w:t>
      </w:r>
    </w:p>
    <w:p w14:paraId="31396829" w14:textId="77777777" w:rsidR="009550EF" w:rsidRPr="00126AF5" w:rsidRDefault="009550EF" w:rsidP="009550EF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126AF5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126AF5" w:rsidRDefault="009550EF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6522649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37A4666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2A3FCA2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46E7EBA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4561F28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28459C5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39CA40D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FD20DC" w:rsidRPr="00126AF5" w:rsidRDefault="00FD20DC" w:rsidP="00934936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FD20DC" w:rsidRPr="00126AF5" w:rsidRDefault="00FD20DC" w:rsidP="00934936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FD20DC" w:rsidRPr="00126AF5" w:rsidRDefault="00FD20DC" w:rsidP="00934936">
            <w:pPr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FD20DC" w:rsidRPr="00126AF5" w:rsidRDefault="00FD20DC" w:rsidP="00934936">
            <w:pPr>
              <w:jc w:val="right"/>
            </w:pPr>
            <w:r w:rsidRPr="00126AF5">
              <w:t>09 Aug 2008</w:t>
            </w:r>
          </w:p>
        </w:tc>
      </w:tr>
      <w:tr w:rsidR="00FD20DC" w:rsidRPr="00126AF5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2C9E44B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2E03CEF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26E734B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64422F5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21CA91B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5FCBCF13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688848F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E41F7C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07F9A14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427EDBB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58DA442E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02438657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FD20DC" w:rsidRPr="00126AF5" w:rsidRDefault="00FD20DC" w:rsidP="00934936">
            <w:pPr>
              <w:jc w:val="right"/>
            </w:pPr>
          </w:p>
        </w:tc>
      </w:tr>
    </w:tbl>
    <w:p w14:paraId="313968A2" w14:textId="77777777" w:rsidR="009550EF" w:rsidRPr="00126AF5" w:rsidRDefault="009550EF" w:rsidP="009550EF">
      <w:pPr>
        <w:pStyle w:val="Heading3"/>
      </w:pPr>
      <w:r w:rsidRPr="00126AF5">
        <w:t xml:space="preserve">Gentlemen - </w:t>
      </w:r>
      <w:proofErr w:type="gramStart"/>
      <w:r w:rsidRPr="00126AF5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126A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126AF5" w:rsidRDefault="009550EF" w:rsidP="00832E1E">
            <w:pPr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FD20DC" w:rsidRPr="00126AF5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418CF4E9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FD20DC" w:rsidRPr="00126AF5" w:rsidRDefault="00FD20DC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FD20DC" w:rsidRPr="00126AF5" w:rsidRDefault="00FD20DC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26025E7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274F189B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1DD75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4A6490D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28515E7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0848AF1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36394602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EB7394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68B955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38E47295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10F8393A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3AE3FF98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0E97CE61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3AB45736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31DA7B9C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0B5F395F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381CEF40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FD20DC" w:rsidRPr="00126AF5" w:rsidRDefault="00FD20DC" w:rsidP="00934936">
            <w:pPr>
              <w:jc w:val="right"/>
            </w:pPr>
          </w:p>
        </w:tc>
      </w:tr>
      <w:tr w:rsidR="00FD20DC" w:rsidRPr="00126AF5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03EB6F3D" w:rsidR="00FD20DC" w:rsidRPr="00126AF5" w:rsidRDefault="00FD20DC" w:rsidP="00832E1E">
            <w:pPr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FD20DC" w:rsidRPr="00126AF5" w:rsidRDefault="00FD20DC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FD20DC" w:rsidRPr="00126AF5" w:rsidRDefault="00FD20DC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FD20DC" w:rsidRPr="00126AF5" w:rsidRDefault="00FD20DC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FD20DC" w:rsidRPr="00126AF5" w:rsidRDefault="00FD20DC" w:rsidP="00934936">
            <w:pPr>
              <w:jc w:val="right"/>
            </w:pPr>
          </w:p>
        </w:tc>
      </w:tr>
    </w:tbl>
    <w:p w14:paraId="3139691B" w14:textId="77777777" w:rsidR="001447CC" w:rsidRPr="00126AF5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3139691C" w14:textId="77777777" w:rsidR="001447CC" w:rsidRPr="00126AF5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7E67D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E67D4" w:rsidRDefault="001447CC" w:rsidP="007E67D4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E67D4" w:rsidRDefault="001447CC" w:rsidP="007E67D4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E67D4" w:rsidRDefault="001447CC" w:rsidP="007E67D4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E67D4" w:rsidRDefault="001447CC" w:rsidP="007E67D4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E67D4" w:rsidRDefault="001447CC" w:rsidP="007E67D4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930150" w:rsidRPr="00126AF5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044839B1" w:rsidR="00930150" w:rsidRPr="007E67D4" w:rsidRDefault="00930150" w:rsidP="007E67D4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930150" w:rsidRPr="007E67D4" w:rsidRDefault="00930150" w:rsidP="007E67D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930150" w:rsidRPr="007E67D4" w:rsidRDefault="00930150" w:rsidP="007E67D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61D9EC2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33D97A32" w:rsidR="00930150" w:rsidRPr="007E67D4" w:rsidRDefault="005F22C3" w:rsidP="007E67D4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3931A788" w:rsidR="00930150" w:rsidRPr="007E67D4" w:rsidRDefault="005F22C3" w:rsidP="007E67D4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930150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2EB4EC9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6DE65EB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39CBCD6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5A94F9A8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203A962C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029FDE4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4A1FA19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3A86D621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61D18A4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3EB29AE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64EDC3A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10786DF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1F2CF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020DCFB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66E63EE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2A06F55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67FECC8A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34F9C458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6CEE214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067ED126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4A2A4F2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542AAB4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03F8F00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001BEE7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4A991DF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6F20079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3AD0192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049F2F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283AA" w14:textId="50B1DB13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1E580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E4A0C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B9371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40ACD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22401A2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EBB02" w14:textId="522E46B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936B0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3B42F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C64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9690E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4E15730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38ECE5" w14:textId="545A9F2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4B7AC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74150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6F41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FE9C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61CEE93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EA8A8B" w14:textId="3398BDD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1B668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FB1A9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F803A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71720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701FF3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D68EFE" w14:textId="05B7A1B3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88B34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11710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1EC476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C240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4C0356E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DAF3E6" w14:textId="70C2F32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B8237" w14:textId="77777777" w:rsidR="00930150" w:rsidRPr="007E67D4" w:rsidRDefault="00930150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F52A5" w14:textId="77777777" w:rsidR="00930150" w:rsidRPr="007E67D4" w:rsidRDefault="00930150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2558B" w14:textId="77777777" w:rsidR="00930150" w:rsidRPr="007E67D4" w:rsidRDefault="00930150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8618E" w14:textId="77777777" w:rsidR="00930150" w:rsidRPr="007E67D4" w:rsidRDefault="00930150" w:rsidP="00930150">
            <w:pPr>
              <w:jc w:val="right"/>
            </w:pPr>
          </w:p>
        </w:tc>
      </w:tr>
      <w:tr w:rsidR="00930150" w:rsidRPr="00126AF5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01F799B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12D15DF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050FC8EC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499BC293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846E1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2E818A9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6E4466E8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512CBF4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3CB3D1E7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5EA86E01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E90FBA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1B13D12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624A71C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5CFC694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5A600EFA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24BF37C1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3AE35E9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3FB1B33B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1F35C47D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6CBFB205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111D5604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2D799605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2C7D0AF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541B8F8F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405F4042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2130FF9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6FCB097E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5B381059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930150" w:rsidRPr="007E67D4" w:rsidRDefault="00930150" w:rsidP="007E67D4">
            <w:pPr>
              <w:jc w:val="right"/>
            </w:pPr>
          </w:p>
        </w:tc>
      </w:tr>
      <w:tr w:rsidR="00930150" w:rsidRPr="00126AF5" w14:paraId="5027DC07" w14:textId="77777777" w:rsidTr="000A475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927EB" w14:textId="10D7FDA0" w:rsidR="00930150" w:rsidRPr="007E67D4" w:rsidRDefault="00930150" w:rsidP="007E67D4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D4739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24247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F33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DA676" w14:textId="77777777" w:rsidR="00930150" w:rsidRPr="007E67D4" w:rsidRDefault="00930150" w:rsidP="007E67D4">
            <w:pPr>
              <w:jc w:val="right"/>
            </w:pPr>
          </w:p>
        </w:tc>
      </w:tr>
      <w:tr w:rsidR="00AF71D1" w:rsidRPr="00126AF5" w14:paraId="40F47C42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9BB5FE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1B77A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893DE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D8F9B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AECA0" w14:textId="77777777" w:rsidR="00AF71D1" w:rsidRPr="007E67D4" w:rsidRDefault="00AF71D1" w:rsidP="00AF71D1">
            <w:pPr>
              <w:jc w:val="right"/>
            </w:pPr>
          </w:p>
        </w:tc>
      </w:tr>
      <w:tr w:rsidR="00930150" w:rsidRPr="00126AF5" w14:paraId="31396AD8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6AD3" w14:textId="7E4FCA69" w:rsidR="00930150" w:rsidRPr="007E67D4" w:rsidRDefault="00930150" w:rsidP="007E67D4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D4" w14:textId="77777777" w:rsidR="00930150" w:rsidRPr="007E67D4" w:rsidRDefault="00930150" w:rsidP="007E67D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D5" w14:textId="77777777" w:rsidR="00930150" w:rsidRPr="007E67D4" w:rsidRDefault="00930150" w:rsidP="007E67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6" w14:textId="77777777" w:rsidR="00930150" w:rsidRPr="007E67D4" w:rsidRDefault="00930150" w:rsidP="007E67D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7" w14:textId="77777777" w:rsidR="00930150" w:rsidRPr="007E67D4" w:rsidRDefault="00930150" w:rsidP="007E67D4">
            <w:pPr>
              <w:jc w:val="right"/>
            </w:pPr>
          </w:p>
        </w:tc>
      </w:tr>
      <w:tr w:rsidR="00AF71D1" w:rsidRPr="00126AF5" w14:paraId="45B9B36F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8D6DB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77CCD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BE3B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BDB7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3FEFC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01396C87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57169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7E0B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C4EFA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EB307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6BDBB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1046956D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5365C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2D8E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8686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B46D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662BB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7A6CC5A6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22E0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9F8FD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E74A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2D281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289CA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6E6E62CA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525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00F3C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565FC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51AF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877F2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71D817CA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0E475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26C2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0BA8B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126B6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E124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45D7CBA7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87F0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B6B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4A9F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D7BD3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3FAC2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4FE048FD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CA428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247E2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692B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B6CB7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67701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51C12CBE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CF3C4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889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4A8ED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15C0C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50AED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7A2E2607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E5E98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FEACD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7E70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2387F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E479D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690BA4F1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CC22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1C47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AA728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BA1CA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AB0C2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462BAA03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3A0AA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7A84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F4B57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0E23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D4423" w14:textId="77777777" w:rsidR="00AF71D1" w:rsidRPr="007E67D4" w:rsidRDefault="00AF71D1" w:rsidP="00AF71D1">
            <w:pPr>
              <w:jc w:val="right"/>
            </w:pPr>
          </w:p>
        </w:tc>
      </w:tr>
      <w:tr w:rsidR="00AF71D1" w:rsidRPr="00126AF5" w14:paraId="65B55AE8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0E1" w14:textId="77777777" w:rsidR="00AF71D1" w:rsidRPr="007E67D4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624EC6" w14:textId="77777777" w:rsidR="00AF71D1" w:rsidRPr="007E67D4" w:rsidRDefault="00AF71D1" w:rsidP="00AF71D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BCE6" w14:textId="77777777" w:rsidR="00AF71D1" w:rsidRPr="007E67D4" w:rsidRDefault="00AF71D1" w:rsidP="00AF71D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F9B85" w14:textId="77777777" w:rsidR="00AF71D1" w:rsidRPr="007E67D4" w:rsidRDefault="00AF71D1" w:rsidP="00AF71D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2099" w14:textId="77777777" w:rsidR="00AF71D1" w:rsidRPr="007E67D4" w:rsidRDefault="00AF71D1" w:rsidP="00AF71D1">
            <w:pPr>
              <w:jc w:val="right"/>
            </w:pPr>
          </w:p>
        </w:tc>
      </w:tr>
    </w:tbl>
    <w:p w14:paraId="31396AD9" w14:textId="77777777" w:rsidR="001447CC" w:rsidRPr="00126AF5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744B3BE2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228E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A906AF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722158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760888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221E5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F71D1" w:rsidRPr="00126AF5" w14:paraId="32F431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54A50" w14:textId="22888A69" w:rsidR="00AF71D1" w:rsidRPr="007E67D4" w:rsidRDefault="00AF71D1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08041" w14:textId="77777777" w:rsidR="00AF71D1" w:rsidRPr="007E67D4" w:rsidRDefault="00AF71D1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295D" w14:textId="77777777" w:rsidR="00AF71D1" w:rsidRPr="007E67D4" w:rsidRDefault="00AF71D1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08FE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ED76D1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39DD0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531AA" w14:textId="0FEF1C9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F31E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A616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6A6C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C56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DA6EC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DE09" w14:textId="40F4DE4E" w:rsidR="00AF71D1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F65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9E66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9013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0883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C9283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A7171" w14:textId="0D011E45" w:rsidR="00AF71D1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F71D1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EB83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10B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4043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178C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312C2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EA22" w14:textId="5C459B5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9EE5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9979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830D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7D8B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7B8B7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C9FAB" w14:textId="6384809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24FC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5A46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1AB0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A5B9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A9038B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D494" w14:textId="222D776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FB0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BC79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3AEB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350D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AF958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C52D" w14:textId="77F76B1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8384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2AE1E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E779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E824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F05A1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3DEA2" w14:textId="1E2218C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ECF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23E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D98F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27CA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E5BE0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700F" w14:textId="5F345D3F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6CE7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B44A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4C48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377E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243DB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EFF42" w14:textId="109E4EB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3727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C651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E7C2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E579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63AC1E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2A4F" w14:textId="252A5F3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3C15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BF5C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05CB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6DC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F4AA18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D1215" w14:textId="487F055F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89B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E31E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C51D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7B8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AB232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3DBEA" w14:textId="654848E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85D0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49D4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32D5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86C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DAA24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5FCA" w14:textId="0A497808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5ACD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5640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ABD1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56B8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D2E9E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1C7C" w14:textId="568DDE8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DC5B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7FE3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1397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37E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1982B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B6304" w14:textId="57CFDF0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24AA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7877F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5DE6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EDA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7B4FC7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471FE" w14:textId="39CBE293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5E3A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A86D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3701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F427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1EE0A0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51341" w14:textId="259B334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71C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A2FA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3926E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5619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AD982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40B34" w14:textId="24E674F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EC77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0E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C778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6F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484A2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B8780" w14:textId="7AE8106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9FF4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264F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71C7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9DF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8B7A0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7B59F" w14:textId="713C856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F725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2952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0C45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85EC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C0B38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382E6" w14:textId="7C4FA07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17D0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58C3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0252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B5A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6EB95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FF79" w14:textId="439ABC5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4977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3167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4DC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01B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5BBFD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32B08" w14:textId="4E366CC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6BB0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1F5A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ACA89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B7B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E1BB08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89BD" w14:textId="5CB2DE8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91D6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A017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6EE4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ED3A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E6028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FD741" w14:textId="4CFBDAF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19288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54E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9188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EE19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F3728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E6E25" w14:textId="5770E40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443F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0B30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1BC69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5D4F3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F70F2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20EC3" w14:textId="137DECC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D023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BCF3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9C194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43EF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D20C8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5315" w14:textId="18D2A33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A520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8B02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9AB9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7C1C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1BAD1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8ABE" w14:textId="19DF9E7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263C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3AB17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6285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BDB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28FBB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6DAF0" w14:textId="5B2C46A8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DE9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F41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1182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1803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A9B34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8E1F4" w14:textId="1DFCCD8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138DD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F4D5A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521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C80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176E6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2782B" w14:textId="188419F8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F718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C15A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A1D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F20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ACEAFD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7DAABD" w14:textId="507F999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C73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739F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690A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8B9D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0D16E1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3CCE88" w14:textId="63A58D51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C01C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E4A3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164D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7400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378383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A59AE" w14:textId="544603E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F277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4C4F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2AF9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A55B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D3831C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12F75" w14:textId="3E0B578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6C0C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C12AE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5C8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B6D2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82927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CF12" w14:textId="6C50A15F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6EAB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6333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861B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93F9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7B39EA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4519" w14:textId="2FB3382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FA4E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5FD1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A7C7E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6EFA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85AB53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11C3" w14:textId="3389363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815F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9EAFE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9D64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5E90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EEEEA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71E33" w14:textId="37FA808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E8A3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8DA8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3A37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2D7D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57B1A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1E3C7" w14:textId="641D3A6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C438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6692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ED5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9D2D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F236F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25B23" w14:textId="1945E3B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F392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0C5D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3A5A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7910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10DC2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2659" w14:textId="1703633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134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34B3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83E9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5EBA4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3505A9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475B" w14:textId="11502F9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8461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175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E11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CCE3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5C8797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1272F" w14:textId="6B7CEA4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F57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DA35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FCA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C39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44834A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46AA" w14:textId="1FBE61E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8BF9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A3FBF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C57F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7161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7AC8A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7D2C" w14:textId="3D79F7A3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6FC04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090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A611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C238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8CC5A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745E6" w14:textId="1830910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15B4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77AA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139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4C5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7547DA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6466" w14:textId="1F96729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D657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93EFE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2972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D76D4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E1D92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4DCE" w14:textId="47374FD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3D0B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A160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CE54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5F9D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55405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988CD" w14:textId="70377ED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21F4FF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89E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C77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B6F2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57A31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DB9" w14:textId="5D86C45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05605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0F74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B23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559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ADFC53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19689" w14:textId="005A5C3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8D784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0C350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19E2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DA3BF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FAE892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4E89" w14:textId="4FC002B1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A8DCC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EB58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6135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81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7588C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0AAA3" w14:textId="2DD8C8E1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EE04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F761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2FA5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EAA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EC8D52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9DBC1" w14:textId="27FD8E1A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46C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89EC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371D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4E0B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7A108D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66594" w14:textId="74DF354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B6E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BC6F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C6A1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EB9F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A675C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C8D87" w14:textId="248411B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E25B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9EE1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FD7EE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B7B5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B08C6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EDD0" w14:textId="4C715893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C1EC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5867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388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DCA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530451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0CE4" w14:textId="012ED96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7114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ED57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0483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35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FB27D5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843D3" w14:textId="0DB88F20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AC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5CE99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36DB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3FC49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96481B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95EC" w14:textId="42005E4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3E3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0FE9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405C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872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0934A4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053EC" w14:textId="2103AA9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388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4C0C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434D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BC57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2A5DE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B29F" w14:textId="12916F0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5662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C2786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54595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0905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174871F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644451" w14:textId="33AB6BD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A47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AC57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733F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13F4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E9056FA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04FF4" w14:textId="52553654" w:rsidR="00AF71D1" w:rsidRPr="007E67D4" w:rsidRDefault="00AF71D1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83D79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B3DA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9CCD8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460C0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71E5A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9B9F" w14:textId="11A96BA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04B1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0E3A7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A3FF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5082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211A0A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2179" w14:textId="45A969F5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E3F7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05FBB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58371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5F3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4D2895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D71F3" w14:textId="74AC3EE7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9491A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62B6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C2120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FBB7E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567396A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6FEA9" w14:textId="12EBB56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46D8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B204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2E34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68C5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79A15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D6AA" w14:textId="1B9BC7C9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5FD5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CF2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A487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984D7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31848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A0AFC" w14:textId="7D7BDE26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4466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BE8D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12A3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AD7C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6E1ABE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EC03A" w14:textId="531D4E7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17A56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2C73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9379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70A81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39EA047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BA5D" w14:textId="0B765A1B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334AA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1E0C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5865A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01C4A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CDFF44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60C7" w14:textId="729DF26C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2AA8E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5D185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39D2F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1BA9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7CFAD9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DB80" w14:textId="6F7EA4F4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8E92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6568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C360C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26073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04812A9A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4B0B2" w14:textId="3CA6E8ED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B850B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BAB72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D13F3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31B76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11F7ABD0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C1A47" w14:textId="19AE1C52" w:rsidR="00AF71D1" w:rsidRPr="007E67D4" w:rsidRDefault="00AF71D1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908D0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3C011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4856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FBDF8" w14:textId="77777777" w:rsidR="00AF71D1" w:rsidRPr="007E67D4" w:rsidRDefault="00AF71D1" w:rsidP="00930150">
            <w:pPr>
              <w:jc w:val="right"/>
            </w:pPr>
          </w:p>
        </w:tc>
      </w:tr>
      <w:tr w:rsidR="00AF71D1" w:rsidRPr="00126AF5" w14:paraId="21744495" w14:textId="77777777" w:rsidTr="00AF71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48D" w14:textId="7E8DAAFF" w:rsidR="00AF71D1" w:rsidRPr="00962E59" w:rsidRDefault="00AF71D1" w:rsidP="00AF71D1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29233" w14:textId="77777777" w:rsidR="00AF71D1" w:rsidRPr="007E67D4" w:rsidRDefault="00AF71D1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FADD4" w14:textId="77777777" w:rsidR="00AF71D1" w:rsidRPr="007E67D4" w:rsidRDefault="00AF71D1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C8F3B" w14:textId="77777777" w:rsidR="00AF71D1" w:rsidRPr="007E67D4" w:rsidRDefault="00AF71D1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B5F5" w14:textId="77777777" w:rsidR="00AF71D1" w:rsidRPr="007E67D4" w:rsidRDefault="00AF71D1" w:rsidP="00930150">
            <w:pPr>
              <w:jc w:val="right"/>
            </w:pPr>
          </w:p>
        </w:tc>
      </w:tr>
    </w:tbl>
    <w:p w14:paraId="31396C97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934936" w:rsidRPr="00126AF5">
        <w:rPr>
          <w:rFonts w:ascii="Arial" w:hAnsi="Arial"/>
          <w:b/>
          <w:color w:val="800000"/>
          <w:sz w:val="24"/>
          <w:u w:val="single"/>
        </w:rPr>
        <w:t xml:space="preserve"> – </w:t>
      </w:r>
      <w:r w:rsidRPr="00126AF5"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575DB7C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2A13A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C10084A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1AA6AB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78D945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3FC2B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C11718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FB23E" w14:textId="4C04E177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5DEC6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01B23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DD2F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287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0DC7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6990" w14:textId="2BD323B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A6AE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4764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AC2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365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16DC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CB8E" w14:textId="7EF2FEED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DB7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BCF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FEE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185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C7F6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862A" w14:textId="4B2ABD56" w:rsidR="00E5611C" w:rsidRPr="007E67D4" w:rsidRDefault="005F22C3" w:rsidP="00930150">
            <w:pPr>
              <w:rPr>
                <w:rStyle w:val="Strong"/>
              </w:rPr>
            </w:pPr>
            <w:bookmarkStart w:id="8" w:name="_GoBack"/>
            <w:bookmarkEnd w:id="8"/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AD8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5EE2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F5C6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121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34558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5163A" w14:textId="7A239ED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281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31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20C2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A5B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0E74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2A271" w14:textId="63C6E5A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A6F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70F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B1B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750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139CE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4F07" w14:textId="7AC88AC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B8D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660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EEEC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AC99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B20D1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88CE" w14:textId="153D8C7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B269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4744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9B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FC6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2860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CE6C7" w14:textId="2B2AC2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15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59B8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33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71AB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EBB2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6B6B" w14:textId="2AFC35A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FC9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AC6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F45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9B9D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CFB4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5E97C" w14:textId="0BA6F8D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B23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F82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F34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4716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1A36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19179" w14:textId="3BEBA52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6B39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592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D414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04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8AEA87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F627" w14:textId="6A9D34A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A14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166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B69E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9E7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EE9E0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1ED3F" w14:textId="071F7B0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741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0A2F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8618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422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EA4E75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38AE" w14:textId="3715914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81F4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5169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FE43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D6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03B91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BB532" w14:textId="223E26E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308A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0693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1BF7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C346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72B3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DD54" w14:textId="45064EE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AA7A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48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3A62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902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5CA4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CB454" w14:textId="2652FA0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EEDA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10D0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465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15DE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5E493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7B7A1" w14:textId="038DF4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C69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1FDE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5815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F05C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5998F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89BE" w14:textId="0C8CD95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D1D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281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E66B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49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37DE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DA421" w14:textId="661711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578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008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64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AD4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8B02D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7A9DC" w14:textId="5F8B8F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2A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BE3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105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7036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BADDD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3D03" w14:textId="5D979F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6717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A84E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909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AD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321B71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E3BF5" w14:textId="577DBD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E3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FC48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3E33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14D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AE5721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99B7" w14:textId="15BE05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AC95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C98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1047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663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D583D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7E60" w14:textId="1AF1712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EE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05B9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6738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A69B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2D86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A9F2" w14:textId="427DB9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4A1F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7A1D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92FD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C35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6417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C521" w14:textId="53D9504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A69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66C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18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8E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9346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892D" w14:textId="450D808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7738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7659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6A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EA0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F25C5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C673" w14:textId="2FE8705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620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CC4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6A2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1AF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0112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DC995" w14:textId="6C09538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B075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631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3ED3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A46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5040F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2C290E" w14:textId="5D06DC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FA8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2C2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CA4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E9B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2D162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9BA8C" w14:textId="6F7ADBF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64C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C1F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F383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DAEF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7F107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B80F18" w14:textId="31255D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7CA4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81F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4CCF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765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CCA14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AB5C73" w14:textId="4218D21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6AF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3432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30CF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967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9056B3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30E89" w14:textId="199F082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1620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A92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698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AF8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69DF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F299E" w14:textId="3D2D3E2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C904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7D3A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E87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4B2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BBD2D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AB7A" w14:textId="60E70E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9348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FC9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F138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D972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6B44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38C6" w14:textId="64D639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5DB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504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4A36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81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D563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42F5" w14:textId="391D08A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9778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AB38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550A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4DD9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583E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F1B02" w14:textId="6668B60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BBF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5CA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015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00D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94AA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DE84" w14:textId="6B60216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124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C65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223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0AA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97FA4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E130" w14:textId="2A97CF5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F20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C356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A9CB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B1D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318DB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8F57D" w14:textId="3DFD2A7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EC71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12A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55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AD8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3971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74CA0" w14:textId="6768313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5C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16A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633D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03DA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822C9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586D" w14:textId="5168EC9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4FE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EFF9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070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E18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DDC8FC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B08B" w14:textId="25AEFBF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2788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C3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B799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5586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B7D9C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A505" w14:textId="04D324F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9C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EE1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F226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B1B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1E6C3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AAEFC" w14:textId="4F065B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7F7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D2FA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A0D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47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76498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AA319" w14:textId="4262E4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A82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2071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665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64F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AC08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DB09" w14:textId="481060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EE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EB1E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AB8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87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7CB86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BD48" w14:textId="34388C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55A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5ACA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CF61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49B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2363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B54F6" w14:textId="6878DD7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B719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AC2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07B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CD06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336DD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D152D" w14:textId="01D6D68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1AE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F6C5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CC7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747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2CD90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903D" w14:textId="767AAE7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25F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7C9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A6954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A110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19EA44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531E" w14:textId="173B79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44A6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6A3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7DF1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751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1489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0ED97" w14:textId="29101E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7A3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109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2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397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E37F1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E56D9" w14:textId="0AEEB7D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6958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430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3404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6E7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F2C9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7C20" w14:textId="0479EA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CC65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2EFD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725C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2137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9A0A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8F12" w14:textId="191E4C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77F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3EAB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039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87C6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8C9AE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3E11" w14:textId="0FFF49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F96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EAFF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1DA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EBD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E6D06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7D2B" w14:textId="2ADD50B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187A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F1E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00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98A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50679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A6432" w14:textId="41EC3E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AB6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6751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607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DD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FE023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1D6AE" w14:textId="722471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A3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311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A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85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453FC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27F4" w14:textId="36B7C6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4BC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29E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08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518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BFDB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D3EEA" w14:textId="416569F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36D9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16C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B930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45F1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235C8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5E4705" w14:textId="4A362DB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73E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08B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FB6F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A57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B2020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A23DB3" w14:textId="1B853720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5E9F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CD4B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A18B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439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DDD20E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DDD3" w14:textId="0C0534B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EB7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022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7D3D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672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3D857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20AD" w14:textId="2BDCD03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64F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A73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8A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EDE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7C15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64C92" w14:textId="4D0BF0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60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A376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B2AF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C8F2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DFDF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07C8" w14:textId="4394C96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B47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8E9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7DF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3AD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7C1EE1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9285E" w14:textId="7C51DFE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6B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96B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41F5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32A7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9DFCA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3C7B" w14:textId="04B5AC9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4F6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BFDB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061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F1B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DA5A9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37B12" w14:textId="73F1CB1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555E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D5C3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7164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E5E0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B77F1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D642" w14:textId="5748053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75A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1D3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225E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63E0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71A0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2A33E" w14:textId="1462584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D42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ADA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6AFB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019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554B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4AFE6" w14:textId="5CCB287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E93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C01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7EA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FA68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122744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588AB" w14:textId="2AB811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EE3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766D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63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DD99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32F1E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91D44" w14:textId="2E2D222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911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E3F1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861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A6B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4EE38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1A7" w14:textId="1484CE60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90C2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4110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2F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7205" w14:textId="77777777" w:rsidR="00E5611C" w:rsidRPr="007E67D4" w:rsidRDefault="00E5611C" w:rsidP="00930150">
            <w:pPr>
              <w:jc w:val="right"/>
            </w:pPr>
          </w:p>
        </w:tc>
      </w:tr>
    </w:tbl>
    <w:p w14:paraId="31396E55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64BE657B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37E75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472785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C3EB11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DA52C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6531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75298BE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80E80" w14:textId="7820AF94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13724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3679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F83F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277E6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6626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5173" w14:textId="3430341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8B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694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537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2716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9842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CBDD" w14:textId="41AE7405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BC8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10EF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8BD2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5D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AA39E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CEF7" w14:textId="5CA5AD3F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BD57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7FF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2AF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BD2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61C4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B6440" w14:textId="2CF9D1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1BA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07C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14CD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E7F9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311F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23F6" w14:textId="30A77FF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48A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D99B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EFA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3D50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D09D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2F7F1" w14:textId="7D23577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ECE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328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D130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0726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B9C62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9DBEE" w14:textId="1EC554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716E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647E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1345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2F6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1F174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F276" w14:textId="43D8E4A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563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0C9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A0F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2D4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1994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C232" w14:textId="782348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5F11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F2C5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5D5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01B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C5A6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C33" w14:textId="534D150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B020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923D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1384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93D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0C82A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D11B" w14:textId="193EE81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BAC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15D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49C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4B26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D32418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C9F07" w14:textId="548D3E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D940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4AB2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601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D0B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6BB3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4064" w14:textId="1FB9071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846C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0CD5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326A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F960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23D8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AD18" w14:textId="7800CCA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246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EA70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A90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D103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2B6C1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F79" w14:textId="368254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CF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99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D988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369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CA7D8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E8665" w14:textId="1A80402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BAF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E78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B6FB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96CA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ADF1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F16C" w14:textId="0427FC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15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510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F59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05C3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C700D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D5DED" w14:textId="2A7B838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04A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1D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319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77F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101A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7C3E" w14:textId="1DF4555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04F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9DC5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6B03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2700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2342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B447" w14:textId="0D8FB6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BB7E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ABD8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6F56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7F1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2BF7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D9601" w14:textId="24A8CC6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A2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E439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3787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0E55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E0BC2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4294" w14:textId="61BF5CE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26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89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2AA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8CF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037C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1E60" w14:textId="5109EC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D2C8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2273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719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FEB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B8C8C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9B92A" w14:textId="08057CA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70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FFC5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0990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B92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85FD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B393C" w14:textId="49D06E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F7C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36D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F7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FA6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4A537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A681D" w14:textId="762BB08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912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31C7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7BA8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C8B5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E6376B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9AF3" w14:textId="5793BCD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5484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18F5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529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2F5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EDE36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2D81" w14:textId="43B000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7998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F7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06F2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296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C2EE8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F6D0" w14:textId="6EB8CD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45BD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3E52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ADC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5002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20B7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39CE" w14:textId="372234A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79D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9E4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4869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9F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1AC4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B1131" w14:textId="52AB14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71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48B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11AB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A76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0ADE9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F5E0EC" w14:textId="38214F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2C3C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DA7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D01A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54A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8829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B4644" w14:textId="4CEF96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363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242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69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0D13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8E3B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9A4F2" w14:textId="690D51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99E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DCB8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F4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391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FAC98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00138" w14:textId="221A995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BB6E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4BBF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C03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6306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EA91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3685D" w14:textId="705B954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83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313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D62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DD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C112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E0D0" w14:textId="5C92148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063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FB4F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1C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DCA2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93AFF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85A2" w14:textId="2F3F1F4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065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93A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3D40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8BA6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DC18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CF67" w14:textId="456B38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E58E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4FEB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B9A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B594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1A79E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C8428" w14:textId="590D00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6D1F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C0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F2C4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1F0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EFF35A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86EF" w14:textId="3B4C082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9792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ACB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630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EBE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8EEB3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4FC8" w14:textId="606DC9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693E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411F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28B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360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EEAA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2FD9D" w14:textId="6D7477C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5F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D03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E1A5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5B0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50BD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6FFF" w14:textId="04A6124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2E4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52C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522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EA5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803D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B5D51" w14:textId="7B4E9D9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7B0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215A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44BC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B00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529213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2CFB" w14:textId="5EDF5E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585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92CE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C09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A28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CC64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CCEDE" w14:textId="1C35F7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8ECD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2FE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19B2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AB55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DE4C27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7045" w14:textId="6F1FF2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E8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E8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76F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3753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17BEAA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BA0F" w14:textId="6266E45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8EF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C78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551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CF7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A027D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515F5" w14:textId="0F6884F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807F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630E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02AB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51B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6432C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F95C" w14:textId="37D5BF4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F165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D76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4F5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5E7A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A91D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DD376" w14:textId="7827A58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652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47F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17B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99A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482E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83328" w14:textId="250E74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F4C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7D2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043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CCC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BAA5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9D900" w14:textId="55EEE6E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A0D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B7F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2353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FE7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CCD7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26BF" w14:textId="708B3BB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45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3D05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059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FAB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3208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8D55" w14:textId="0FBF77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2D3E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890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3A6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95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C19DA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0051C" w14:textId="448B80C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0D9D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2D33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EBD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FBC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F32FC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9CAB6" w14:textId="3D89DC4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287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3DCE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D97C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57B2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E5E1B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F675" w14:textId="4BAEEF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D3A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9605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221A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FB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060E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EBB5" w14:textId="0A4DA9A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3BA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302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FAA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C8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4D4B4D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B7D7" w14:textId="2FDAEC5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73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9D8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3E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6876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E36EA3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94CDA" w14:textId="71B561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637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6C17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9453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AF1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6BCA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3DFD3" w14:textId="1CBDFBA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831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6B56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94F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5B98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53694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41614" w14:textId="3E6B35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FB10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BA2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E3F9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601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10D7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B2887" w14:textId="5DBE54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EAB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02C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B2F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80D3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22798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79551" w14:textId="030881F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845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EE57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5A77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7A5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CA97B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E22DC" w14:textId="786E37AB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C4F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12B4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51F3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BB9F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894B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36E7" w14:textId="26EC4B8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5F33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060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2C9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CAE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79B59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0F59B" w14:textId="4DDEA0B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B2A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BEF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32A0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F303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F30B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A5F1" w14:textId="305AD8F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2F5F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25E9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3B5A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D7A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8CB2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AA027" w14:textId="7BCC68B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EA9C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3CD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CB2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AA8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D99F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801A" w14:textId="3921E53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A178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449D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27E3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224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EFEC8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36045" w14:textId="3B7DDD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0F45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B373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282B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C72E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1FBC6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1686E" w14:textId="478D86A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034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9CCB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255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610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AC28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005A" w14:textId="5078ED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F3E0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BB8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AD9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7E6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CDB1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C7DB7" w14:textId="211C949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A0E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C575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1E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8D9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6F1A3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5488" w14:textId="37B9E1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B53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6E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6CA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634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A4E574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C7D03" w14:textId="427DB24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4CE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452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B221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C6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DCCBFF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4C76" w14:textId="39207F8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22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FE8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7C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267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5330EA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51A" w14:textId="2EC957CE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FFA1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A81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4A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FF96" w14:textId="77777777" w:rsidR="00E5611C" w:rsidRPr="007E67D4" w:rsidRDefault="00E5611C" w:rsidP="00930150">
            <w:pPr>
              <w:jc w:val="right"/>
            </w:pPr>
          </w:p>
        </w:tc>
      </w:tr>
    </w:tbl>
    <w:p w14:paraId="31397013" w14:textId="77777777" w:rsidR="00197569" w:rsidRPr="00126AF5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014" w14:textId="77777777" w:rsid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7A7C363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B8206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E7ECE8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785A1E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2628F0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D323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229A952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85B03" w14:textId="6A17082D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827C8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AE524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58C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8EA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09ED2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F176" w14:textId="1F4AEC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0F6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007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AA1D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E9D0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DDBA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1EF" w14:textId="5AF42406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E8E9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1561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169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19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EA0CBD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95B5" w14:textId="6316E7B9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D25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758A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0F8C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5AD2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86A8B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0D87" w14:textId="0BC1243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BF6F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D61F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499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8EA0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D636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27734" w14:textId="1E791C1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3C4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09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C5D1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AE95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F1B123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1BCB2" w14:textId="78469E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0EA1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E7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65CB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FCF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5DC14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E5F5" w14:textId="321D1B0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DD7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E7B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D0BA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4098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85E74B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BAC36" w14:textId="11001A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A660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95F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EB8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0C2D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87CD3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F5696" w14:textId="7F40C45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79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263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750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2BB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3437A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FD1D9" w14:textId="601944C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26F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D79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D993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B45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480C4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F1FC" w14:textId="253ED4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351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0F7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611F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C34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C0C8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C4647" w14:textId="43A69C0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F1F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0CC8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351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E6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1E6C8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994F" w14:textId="192503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F2F6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B96F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02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AFB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9D3DA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5945D" w14:textId="32EC845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985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633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F21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98D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D2F7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209B4" w14:textId="6A578F3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B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1D7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A66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A3A1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7231E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06A1" w14:textId="133FB4E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2FB9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ADD6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C4A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7C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554E6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43D4" w14:textId="5BE8367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F39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68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2DC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BA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40947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88D8F" w14:textId="63BEDB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B760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AA9A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3D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572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118CAC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CE57C" w14:textId="2CEF7D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CA5B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ECF0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9F09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F22D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A7C27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910DC" w14:textId="17A55E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8A1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713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51A9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A69C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20C69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D2A27" w14:textId="5AC0FD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6CD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644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D00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877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F6FD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46B5" w14:textId="5FE9BF3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567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2C4A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F9FD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520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7723D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EB5B" w14:textId="7AA058B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4050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F13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018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636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F1AE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CEC92" w14:textId="3EF99B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76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B080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EF1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0C4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4EE31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F0C7" w14:textId="722212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EB3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6FC3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E2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FA2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8A6107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CE4A" w14:textId="13F276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893B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F0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6799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34B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550C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1CEFD" w14:textId="3A7AC16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72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890F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D8A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8251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BF981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764E" w14:textId="0FFAA0C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97D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D12A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1B9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CF71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3137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FAA0" w14:textId="3ABB85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B14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DD2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FAC4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1C00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53098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758B" w14:textId="0FCCE2D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C50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CF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B61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8911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71E2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168B9" w14:textId="5E754A6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B2B2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DFA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8952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314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719BF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5EDC5" w14:textId="4E0C95D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39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307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C65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C8A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773F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7A1359" w14:textId="110286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5207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B34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E84D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E8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F7ACA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72123" w14:textId="354F5F7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F1EB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96A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6C60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D01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5436B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A7140D" w14:textId="310F161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915F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C2C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A6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9D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E8328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3457A" w14:textId="659BEB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01B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752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4FD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7DA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2CB0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65999" w14:textId="366A427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8418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0C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599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01E0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DBE40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68DA4" w14:textId="6DB5C4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4ACB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29DA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7F4B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364B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0452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8E34" w14:textId="5486EF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445A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6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01CB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B36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8F24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D08A" w14:textId="56C332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42AE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FBC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DA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28A4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D679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01C" w14:textId="795034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1DC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19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5BB0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3E93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3438B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FA973" w14:textId="3F4931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776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536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DAF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A77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B0C5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09495" w14:textId="660C4B3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D24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9F7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5A8D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B2FA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86629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58A2C" w14:textId="5A37A38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2A82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4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47C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BBD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2A39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E30F4" w14:textId="760E77F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E32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FE3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E1C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F06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405C6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DA74" w14:textId="303E20D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68E6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2AFD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1509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214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0D33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44DE" w14:textId="4AEA722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FB8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B23B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65B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CEA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9F7B8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B7400" w14:textId="3AFD8F1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E31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3DA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4368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7D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A0A31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FA3D" w14:textId="7E8B9B2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3AF2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5A5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9B0C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12C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F952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0BFC" w14:textId="57053D7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1949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611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F68F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B0C7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8D1FC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4264" w14:textId="5E9358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CADD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64E8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4B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67A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E2CADB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7D76D" w14:textId="4812587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03F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4E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F25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1B2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4EC3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01FA" w14:textId="730BF3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2B7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CED8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09D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9C1D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7870F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E4A7D" w14:textId="5CA69D0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C61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6096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479D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2B50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7A002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9064" w14:textId="72A4C06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00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D1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372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ED2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E4C7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59B7C" w14:textId="6D1122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B5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EC4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EF5C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6DE8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8F461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3204" w14:textId="6913CFA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079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9B5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F08B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D8E0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51B0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0B133" w14:textId="56A0C0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AF15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A05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8563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17B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CD0B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C499" w14:textId="2335DD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BD2D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360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7F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7B6D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4A6BE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60B2" w14:textId="515DBC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3821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2106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C492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980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B18F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A5B54" w14:textId="5238687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E7A4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5208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D99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082A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0CF0A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5481" w14:textId="443CB29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7AD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49D7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DD4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BFBF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C3B0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98BB" w14:textId="4E602A1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F1D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F5A0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E18A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4DB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3D0F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20A7" w14:textId="3142482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C6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56F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92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57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CD7B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5A82" w14:textId="6115F8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1EB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1389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4049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0C1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F2088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48B43" w14:textId="0B50B0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F8FE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0C02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52B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724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1F6337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3E95BD" w14:textId="318C15BE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333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C5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8D9A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2E9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8A159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7547" w14:textId="17112B8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00EF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B02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820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47A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FCF0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79F5" w14:textId="3249D6A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A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4EFF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65F0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92F6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0C5C3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E1D7" w14:textId="63E8767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1E26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F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A3E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ACB0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BF13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A36B9" w14:textId="317AFAC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206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E754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57E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1C7E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44947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B7216" w14:textId="619D9FF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A8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BE4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C79B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5C64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4C3F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0910A" w14:textId="349867D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177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6A4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8DC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F01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3F71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322C9" w14:textId="5D77F21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A5D3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641B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51C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F5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A2CB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B5A9" w14:textId="735CCB1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FC5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EEC3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8A3D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43B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64ACE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ECEE" w14:textId="05A6A2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84E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B024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3F4E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70CD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2D298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94208" w14:textId="5EFBC8D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6DDE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C05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6D6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D6D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F3DFD5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9F07D1" w14:textId="7BB060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BCC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988F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8F2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B8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DE7782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AC0C" w14:textId="5E12A7E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B0EA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D9D7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E54A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1E7D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ED286D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F65" w14:textId="0CC087D7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9F96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2AC3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620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5D70" w14:textId="77777777" w:rsidR="00E5611C" w:rsidRPr="007E67D4" w:rsidRDefault="00E5611C" w:rsidP="00930150">
            <w:pPr>
              <w:jc w:val="right"/>
            </w:pPr>
          </w:p>
        </w:tc>
      </w:tr>
    </w:tbl>
    <w:p w14:paraId="313971D1" w14:textId="77777777" w:rsidR="00197569" w:rsidRPr="00126AF5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1D2" w14:textId="77777777" w:rsid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26AF5">
        <w:rPr>
          <w:rFonts w:ascii="Arial" w:hAnsi="Arial"/>
          <w:b/>
          <w:color w:val="800000"/>
          <w:sz w:val="24"/>
          <w:u w:val="single"/>
        </w:rPr>
        <w:t xml:space="preserve"> – </w:t>
      </w:r>
      <w:r w:rsidRPr="00126AF5"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557866DE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D1506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6C6C69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7BAD4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4A2F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5A785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CA3ADD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F2C6B" w14:textId="0BE03994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7A935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35A21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571D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D146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A46A0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305F" w14:textId="06BFCBE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C99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BB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0C9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CAF7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91A2E6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39947" w14:textId="00C4937B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C2EB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9920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3E51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7A4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D2D6B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0EC5" w14:textId="105A7F0C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A5D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0511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2A1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866F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23FE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4F5AA" w14:textId="320718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14EE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CCD1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47E5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9B2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65CC2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9C5C3" w14:textId="6A7F13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8F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FE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ED80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1C74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E0B7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4B45A" w14:textId="26BD7FD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7BA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BEB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427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9E8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46D80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41D7" w14:textId="467833C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8FA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2C1A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AC9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C19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99B06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643A" w14:textId="18F1E3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3DD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9454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4135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6697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CBE45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6BDC" w14:textId="10D060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D9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2D44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6E79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0258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A1B14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97AD" w14:textId="60B1CDB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E98E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5DB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0A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73C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8ABE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B30C3" w14:textId="3AA978F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6A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B090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6C52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96E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7EED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8496" w14:textId="39A10D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78E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A62D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E01A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188E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986E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CF572" w14:textId="49C80C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0F67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C548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481D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5B5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F6242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2AE4A" w14:textId="774C716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505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952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10DE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ECA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DD4B6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1A01" w14:textId="0883D1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05B6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02D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CDC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4D8F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4FCC4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C6B97" w14:textId="51AF11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840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A3F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1949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E27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2EC9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607E" w14:textId="05E6E7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64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190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045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6AF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439D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C2FE" w14:textId="030852A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FA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34EB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EA8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A8CA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A4BA0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F4CB" w14:textId="441F40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3DA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EAA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535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6439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74D4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04E" w14:textId="0D97E87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9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EB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6CF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2697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60DEE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C76F" w14:textId="138D8B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4D4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3512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DBB9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131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930A2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2E6C" w14:textId="15BE49D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2B68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15C5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F72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17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6D0FE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90243" w14:textId="5B47258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88F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5B5B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9A2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8DAC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A1B0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F3EE" w14:textId="5CFF04E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2BC7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4F44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B1EF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053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B665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CF7D1" w14:textId="4192C9A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BD43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7DEF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0DBE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042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2F23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B419" w14:textId="615893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9D9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358D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3E4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BBE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0E13F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46ED" w14:textId="48D3E0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F1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FD4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A0B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B8A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723C5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0CA0A" w14:textId="49DCE2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3BD4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0DF8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C01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8F1D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D37629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1A5C8" w14:textId="34B2F3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1AAC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11B7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84E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EE2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1F39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EF675" w14:textId="3D9CD26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19CA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47F3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B1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D8F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40D86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C8B14" w14:textId="2600BD1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0529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C1F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00D2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DD2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E9547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C02EC" w14:textId="5B3B5BB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9077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FC05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1885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946A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366EE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9DEC6" w14:textId="7B55DA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43CB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999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D6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1CC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D417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4A373E" w14:textId="4ABA4EC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6186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2B0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95E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A5D9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1941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EFBCD" w14:textId="225788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DA0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F81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9C4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34EF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A3AD4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1A26F" w14:textId="6E538DB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148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3B1F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954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2F6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7A0A0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564E" w14:textId="500B460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F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A201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EB71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2D9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23A49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4DAA" w14:textId="4127C02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074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C16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53B4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F992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3E18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E27DF" w14:textId="68841D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C68E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07BE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DD93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2980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C57A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94B87" w14:textId="71EBB9F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46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AAE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DFB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B6A2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EE9E5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96E27" w14:textId="69CA56B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8D6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4B4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619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3DB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E8AC7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D2F11" w14:textId="3BC006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3999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C7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873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200E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1840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D9E02" w14:textId="1B3612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39CD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42C4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3BA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61E6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3B4F27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0409" w14:textId="664573B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AA6F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55F0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CF1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56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916D3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FDAB" w14:textId="2AA4E01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17C7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9D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C60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493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F28D03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6EE4F" w14:textId="29031D9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109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D9F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0716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B0E1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5EB64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AC0F" w14:textId="4090A86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0A7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68A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DE96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0175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A9AA9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04C7" w14:textId="2307EA6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2220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F66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738E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F213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8355B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18559" w14:textId="34C7D41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66C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742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6DA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8DA1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F67A7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DBAD" w14:textId="179663A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42F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2951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E28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B5F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83C7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3308" w14:textId="647A685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4A4A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7AD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B0C2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D243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2E719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87B92" w14:textId="4F61AAA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9990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BD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F8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8248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96BC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77A54" w14:textId="09EC4E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CBA4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7C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6A92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49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59D6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7D5A" w14:textId="69B421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1E2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9402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FD5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FF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E802C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AD50" w14:textId="01127D1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3B47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F5A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76F9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3F7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C7AB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64307" w14:textId="154CDEF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619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E68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9E5B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F5C6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1237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4204" w14:textId="684967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D5C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185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98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3E76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33C38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1AF5" w14:textId="18177FD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201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EED3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053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0850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DD007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F5B1C" w14:textId="1C0477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71BD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3C95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FFE5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895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D4411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5109" w14:textId="16FB682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99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2F3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288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AAA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D7D1B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BF29" w14:textId="1A5ED28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F5D6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827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17D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ED8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5EA17A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5A13E" w14:textId="6C44B67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84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2FD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4E5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B5C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AFB2C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E4D9" w14:textId="3111B5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A17A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910D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7FF6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7F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E2D42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D504" w14:textId="187BC16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6C34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E90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B59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FDB0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0CEBF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3EAC" w14:textId="2C78E0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B50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670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8CB9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155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081D0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C54243" w14:textId="0C1EB30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BF4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E553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749D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6FF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FD6EA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4F9E3F" w14:textId="10C7E938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898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744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A4C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6253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6B03F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5900" w14:textId="2FD8835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5438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C1C1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E38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A95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C06B9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5839" w14:textId="6F2A18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575D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CCD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61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B4EF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60BF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32E2" w14:textId="47789E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D65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3204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9C31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F3D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27DD28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1EAD3" w14:textId="026E277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A683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A50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2D2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9E9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D6BC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296C7" w14:textId="4185F2E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F35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C78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5D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44C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BCA6B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7DF8A" w14:textId="7EF7DA0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9C9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EC5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4B3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E1A1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305A6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3E48A" w14:textId="68FC8EB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34E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527C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335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8BBF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FF86E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39E5" w14:textId="62A5F7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EF8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15A4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19D6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04E0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71E1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B2D1" w14:textId="7FA325E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6DB8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E7E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DF16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387E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EB8F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3B75" w14:textId="502F95F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CBA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787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E73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942F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38C7C2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7F07A" w14:textId="1E8B9C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13E6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2E2B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020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C28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48F1F0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421AA" w14:textId="497A6A6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C35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C3E1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60D9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3ED3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1AE06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D8E" w14:textId="7850E3FB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71E9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3DB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FA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B7B1" w14:textId="77777777" w:rsidR="00E5611C" w:rsidRPr="007E67D4" w:rsidRDefault="00E5611C" w:rsidP="00930150">
            <w:pPr>
              <w:jc w:val="right"/>
            </w:pPr>
          </w:p>
        </w:tc>
      </w:tr>
    </w:tbl>
    <w:p w14:paraId="3139738F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5F7CDC0C" w:rsid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335A9A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934936" w:rsidRPr="00335A9A">
        <w:rPr>
          <w:rFonts w:ascii="Arial" w:hAnsi="Arial"/>
          <w:b/>
          <w:color w:val="800000"/>
          <w:sz w:val="24"/>
          <w:u w:val="single"/>
        </w:rPr>
        <w:t xml:space="preserve">– </w:t>
      </w:r>
      <w:r w:rsidRPr="00335A9A"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4EEE32FF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A499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1380C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416F5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5A781C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EB9E4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5F91CC3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7524E" w14:textId="4C1C5EF1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D42DE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B11E4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A507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DA9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E443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38F46" w14:textId="14F685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C6C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CEED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451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A4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0CF1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830C8" w14:textId="7AC8AD0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429C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33E7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05A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35D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FE78B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359" w14:textId="7FA2B753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53E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AC1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0C7F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53F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1313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9D003" w14:textId="08EE613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DBA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42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4CC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1E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177F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00C1" w14:textId="641D79B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8B3D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752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903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7E8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FBD4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2889" w14:textId="0A0CE66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AF7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D3F0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7E7C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491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6139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C56BA" w14:textId="50B99FA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805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050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E54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9EF6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C7D8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70858" w14:textId="3776E6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7DF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2E45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E68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909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1171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C1C00" w14:textId="16B9B7D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D8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3A8E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307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16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B5C5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658E" w14:textId="540BB6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ECF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9037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7AA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E67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D9F0E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54CC" w14:textId="63EDC7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B9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832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7D7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F97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C526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CBFB0" w14:textId="223F301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2AB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CD5B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F87E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5C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3611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4B3F" w14:textId="4A87A7A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D67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92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7E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32E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0E5C4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0C85" w14:textId="72F1776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713E6" w14:textId="514C84ED" w:rsidR="00E5611C" w:rsidRPr="007E67D4" w:rsidRDefault="00E5611C" w:rsidP="00832E1E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32044" w14:textId="7F945E5F" w:rsidR="00E5611C" w:rsidRPr="007E67D4" w:rsidRDefault="00E5611C" w:rsidP="00832E1E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9B602" w14:textId="79F56063" w:rsidR="00E5611C" w:rsidRPr="007E67D4" w:rsidRDefault="00E5611C" w:rsidP="00832E1E">
            <w:pPr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3461" w14:textId="557FBC29" w:rsidR="00E5611C" w:rsidRPr="007E67D4" w:rsidRDefault="00E5611C" w:rsidP="00832E1E">
            <w:pPr>
              <w:jc w:val="right"/>
            </w:pPr>
            <w:r w:rsidRPr="00126AF5">
              <w:t>07 Jun 2009</w:t>
            </w:r>
          </w:p>
        </w:tc>
      </w:tr>
      <w:tr w:rsidR="00E5611C" w:rsidRPr="00126AF5" w14:paraId="6ABC3D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1756" w14:textId="70BC56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72E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4E8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377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A7FF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3C73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9E9D4" w14:textId="40E8C43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C3E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362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5CC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5A9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13554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F7E5" w14:textId="2216C2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82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61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5EC1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3D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968B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5890" w14:textId="57E713B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69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09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7BC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C967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45A5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3FC8" w14:textId="5A55094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BD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C6C3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F8E3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65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FA95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A7F4" w14:textId="3D36857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0CDC" w14:textId="1D7917E1" w:rsidR="00E5611C" w:rsidRPr="007E67D4" w:rsidRDefault="00E5611C" w:rsidP="00832E1E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503B" w14:textId="4995D25A" w:rsidR="00E5611C" w:rsidRPr="007E67D4" w:rsidRDefault="00E5611C" w:rsidP="00832E1E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A806" w14:textId="13B3A8B4" w:rsidR="00E5611C" w:rsidRPr="007E67D4" w:rsidRDefault="00E5611C" w:rsidP="00832E1E">
            <w:pPr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3B7B0" w14:textId="6E5BCB58" w:rsidR="00E5611C" w:rsidRPr="007E67D4" w:rsidRDefault="00E5611C" w:rsidP="00832E1E">
            <w:pPr>
              <w:jc w:val="right"/>
            </w:pPr>
            <w:r w:rsidRPr="00126AF5">
              <w:t>18 Oct 2009</w:t>
            </w:r>
          </w:p>
        </w:tc>
      </w:tr>
      <w:tr w:rsidR="00E5611C" w:rsidRPr="00126AF5" w14:paraId="17EFDF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1DA2" w14:textId="2E0975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6BF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37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0D40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2FF1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1E7E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17A4" w14:textId="101FFB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4D7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B488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B0BF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796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5CD7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EC75" w14:textId="498403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4411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2AB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45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FF16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E297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F110" w14:textId="501A56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5C6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D3E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49BF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023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E88E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5A147" w14:textId="7ACEBB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927E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1C7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DA5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552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CBA9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A7D6" w14:textId="23FD41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C245" w14:textId="0AF19CC6" w:rsidR="00E5611C" w:rsidRPr="007E67D4" w:rsidRDefault="00E5611C" w:rsidP="00832E1E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57867" w14:textId="72181FA2" w:rsidR="00E5611C" w:rsidRPr="007E67D4" w:rsidRDefault="00E5611C" w:rsidP="00832E1E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F1E" w14:textId="2282838A" w:rsidR="00E5611C" w:rsidRPr="007E67D4" w:rsidRDefault="00E5611C" w:rsidP="00832E1E">
            <w:pPr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3ABA" w14:textId="03FCF803" w:rsidR="00E5611C" w:rsidRPr="007E67D4" w:rsidRDefault="00E5611C" w:rsidP="00832E1E">
            <w:pPr>
              <w:jc w:val="right"/>
            </w:pPr>
            <w:r w:rsidRPr="00126AF5">
              <w:t>20 Aug 2008</w:t>
            </w:r>
          </w:p>
        </w:tc>
      </w:tr>
      <w:tr w:rsidR="00E5611C" w:rsidRPr="00126AF5" w14:paraId="057506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2767" w14:textId="798DC4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166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30A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EE2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E4C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1F0D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88C2" w14:textId="33AC449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967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C8D89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9A9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386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FF2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33C9" w14:textId="4A6AFB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67D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C0F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805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C5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67DE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5B04" w14:textId="21C2D8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D80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5AB6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5C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B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09BB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FB138" w14:textId="31C1FC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6EA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72D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6EF8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2E2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A16C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6105D" w14:textId="4663A1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EAC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700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9B42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8E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1819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F04BE" w14:textId="6CD75ED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AF7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A064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0CB8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C06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82578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3D0CA" w14:textId="2D73440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DD3A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CF0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71C5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7DC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A209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6E4AC" w14:textId="28702F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F82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92C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AFDF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CD0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694D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5A0AC9" w14:textId="7E00717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CB2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BB3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33A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470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FBA9C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7AC8" w14:textId="3AC8D1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2F2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41B7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DB41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6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C52E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1F4B" w14:textId="21529EE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65E9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47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E57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2FA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F116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31D5" w14:textId="6FAD33B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9D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2C5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A923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8758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3687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2CB4" w14:textId="0A52FC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C7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58A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3BB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39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2C65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A5D4" w14:textId="5B76DA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42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C1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089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57CA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31B6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AF4D" w14:textId="4FC41FE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6E2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ABD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9DF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737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37CA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DAE73" w14:textId="294140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A797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2EE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796E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44B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30B4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8C864" w14:textId="1BF112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6C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28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5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319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3A6A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F9D45" w14:textId="109F5F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125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AE6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5F5F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AC5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A5FF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546C" w14:textId="1B816D5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85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708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5FA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080B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8F6C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60F3" w14:textId="70B4B3B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42FA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510A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C1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B9F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A4FFF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AC5F" w14:textId="7E897BA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486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A6C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082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8C89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E193B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C3A70" w14:textId="23C6B0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AAB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1FD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E90A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092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2A37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A5EE" w14:textId="4F5E21F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87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C9D7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22F0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40E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4D22E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65F3" w14:textId="37FE087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2C9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39D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E97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E7EC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3885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6487F" w14:textId="0533C70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7DDD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79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52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A36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E8A7E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7B96D" w14:textId="2F4CE93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1709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899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21B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72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3C98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878A" w14:textId="784E46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2703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682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2DA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65B6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8AB1B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995E" w14:textId="43C0CD8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299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CCC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46EF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313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378A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D9DC" w14:textId="47F3CE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F8ED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861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7F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4E4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7207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2C60" w14:textId="25DF28E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C50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69C5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7BA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329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2EBF1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A92C" w14:textId="59E21D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3E03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C7E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B3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6F1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5B33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75A7" w14:textId="3D91E78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F46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3591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E1B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F592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904C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2DF4" w14:textId="32B23F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2D01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671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0F9F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2241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0535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B74C" w14:textId="4259D7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EAA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8DD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794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58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657A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5796" w14:textId="500F04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A1F3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C2E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87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481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174E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F3E9" w14:textId="66956D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51A3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8CAC3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899B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D0C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7F32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235F" w14:textId="3D0F2F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C5C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74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0739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EE9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82D5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C3C5" w14:textId="7DA287C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66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D928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C30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B5D9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BC40C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A1A2F" w14:textId="2CF0C7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B65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A07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ED7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4E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B48B7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0E490B" w14:textId="2C269F83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505A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701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FAF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C3F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7E504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2E8C" w14:textId="15D39F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E9F8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AE2B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9980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9E18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CC6B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AE29A" w14:textId="6162F0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3FE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6B1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9D5B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822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7F61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8C17" w14:textId="5E3FF7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932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EC65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27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BF9E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4888A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9623" w14:textId="0061BF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7C4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6C8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A9D5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42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D640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6894" w14:textId="168D0BB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BBD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65E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1B6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F30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B300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C41F5" w14:textId="6791AE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B195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6EC9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EAD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0095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8789B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2D380" w14:textId="740E51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8A8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5A9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1279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7DD0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97C6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C3862" w14:textId="3969B0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BD2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3F6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552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AD34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3C39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AFDD" w14:textId="7FFB52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E7E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D2A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0D9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C0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3197F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EAC4" w14:textId="79BC70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C0D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B556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920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12F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97EDD8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F882B" w14:textId="0CE7891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9E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EC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7ED5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93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0840A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C7785" w14:textId="2303EAA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213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28B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BBB7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2D7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0B4CA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4A9" w14:textId="684EB4D4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7F20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C823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58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0AEF" w14:textId="77777777" w:rsidR="00E5611C" w:rsidRPr="007E67D4" w:rsidRDefault="00E5611C" w:rsidP="00832E1E">
            <w:pPr>
              <w:jc w:val="right"/>
            </w:pPr>
          </w:p>
        </w:tc>
      </w:tr>
    </w:tbl>
    <w:p w14:paraId="3139754D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035BC89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77ACC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2EA54B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882F80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9301B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59681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310AF7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A96F3" w14:textId="5EAB4D8B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DE987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C69F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48E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46AA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1B3F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902F0" w14:textId="35E41B8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271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809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B782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DF1A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443A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6FDB" w14:textId="205FE237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0133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E7CD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76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465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2BE8D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E0CC" w14:textId="19762396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AE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C0E8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70B4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90E7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70E10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0F14C" w14:textId="39487FD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5E5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C610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E6E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180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F84E3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A8E2" w14:textId="79413E4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B4E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EC53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1602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358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02F21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37E0" w14:textId="7ED697D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5571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A77C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1DB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0E9B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52395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D3A49" w14:textId="65C393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1E0A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35F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C10E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044F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452B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EA807" w14:textId="357673E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043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A71A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6700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9E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8A43D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AB82" w14:textId="442125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A5C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58A1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E97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58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87D0F8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89CD6" w14:textId="0D4D0E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5BDF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4BE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339C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B6B3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1822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A3D5C" w14:textId="395CF7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0C1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DEA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A3E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0A3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9D86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33B0" w14:textId="1D8500B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CBF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4B0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B75E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7059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BB455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D27F" w14:textId="4D3E9AF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73A1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B4F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C49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B77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03CC0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3D3A" w14:textId="4FE5AD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6D39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0AC9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ACB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4C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36799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2D22" w14:textId="54070D9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6B6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70F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803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1C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395BF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2C681" w14:textId="4C6EDA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355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9AC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10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A5DB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E4786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90425" w14:textId="5CABB38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0BFE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DFC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315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B854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0D9BB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B6361" w14:textId="036C37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57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507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126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56B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C0B4D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CA0E4" w14:textId="78ADCF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0E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6B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FA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6F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ED6E2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A4D2" w14:textId="6E4D39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0DF8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C5D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A336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F0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D47F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3DCA" w14:textId="46AEDC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743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BE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158F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F00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164A4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8FD80" w14:textId="751205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1D94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9B1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67E4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593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2A41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6196" w14:textId="54A86DC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8582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AFE3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7CF0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6F8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284E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8314" w14:textId="5CF456D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93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4F0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9FB2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547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EE70CD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B68F" w14:textId="18792A7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74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D8F1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76F5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87FA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B2E2F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3F9F5" w14:textId="17A612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8F6C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3B2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9777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820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B56965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955A7" w14:textId="213E0D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7A5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8DAC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1B4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9267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6EA2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2C7BA" w14:textId="744A74D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D38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4D6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7D79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7157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B5F4C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BF37" w14:textId="14E645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961C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9872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2DE4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0E0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2D8D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C0090" w14:textId="3FDA6F7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E43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B49A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A4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F69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DDF75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A75789" w14:textId="338D6F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5E1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8C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9646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324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EAFC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613D5" w14:textId="3D46A6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7C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8C48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842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43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FB9AF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CB590" w14:textId="7F072DB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E2EA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F9DB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78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D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6081A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746BC4" w14:textId="7FDFAC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711F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5A2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40B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CB5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A84E6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9B9CE" w14:textId="0682077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9F62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4A8E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0A06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4E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1644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44CAF" w14:textId="6F0326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EC72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B7E2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1A8D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8CF80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5BAE" w14:textId="061107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D11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AA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FD42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ACB1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32088F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529B9" w14:textId="1B6A84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629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A1B0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B5D9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59D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287C0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328DF" w14:textId="24B0547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3D5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88A6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BA29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BC2EF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F859" w14:textId="3C79E9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93AD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E8A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512E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2405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7FC5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19064" w14:textId="2FFCEA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D39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70B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A801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085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3366C7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BB3D" w14:textId="7DD3396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2D95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9CC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428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9C7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EB6E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B0BB" w14:textId="0909779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4CE0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AA9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9D2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C2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9EABD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BFABE" w14:textId="3D67411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F2B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D38D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A39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F8D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EC1F6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DB8E" w14:textId="61DA518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ABF1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27D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59E0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C3D8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C84F0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F978" w14:textId="5F5F00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7415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85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AE4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37F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5B1D9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217" w14:textId="113293B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FAA6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8CDD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9E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EF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C30E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3302" w14:textId="6C57135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89D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D43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192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C76B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4EB466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75DE" w14:textId="427C57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9C1B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9F4F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817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92DB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4AB3F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7D7F9" w14:textId="67873EB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532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D878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4C3A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71F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8DEA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FC168" w14:textId="41B60D9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BA4F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4B76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CC7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4E4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1222C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32900" w14:textId="4D9017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8BD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9DD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A52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7D2E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2B1C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5393" w14:textId="376F085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2C3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C63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36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A00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47F5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48BC" w14:textId="4E9838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2D3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C47F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0A6A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6B7D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D5946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F3C87" w14:textId="6F9E52D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1F7C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CA8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6A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B77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92DD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ACED8" w14:textId="7697341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DFA6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B20C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14F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E5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59578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81CEB" w14:textId="6EE0B2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451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E4B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AE8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182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29736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B92C" w14:textId="487DF7E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FB2B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8C9C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114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205E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E1DB1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CA290" w14:textId="4BF2233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542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7AC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D740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97E5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2ECC1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E5C90" w14:textId="347F578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F9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C65C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86C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EB1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946E9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2CE00" w14:textId="06D97AD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C69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75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6F65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44A5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AFD4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EDFA" w14:textId="777D09A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D562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FEBB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1BB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5DF2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43866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0EECA" w14:textId="077C83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819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95F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86C4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E98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BD2F9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8E72E" w14:textId="3A8212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992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7DF9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9C9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85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C53AF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81C23" w14:textId="4AFF34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21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D89C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A18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0E37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74C57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916441" w14:textId="46594C0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FD1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17F0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3A3C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1B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A6686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8AC6A" w14:textId="6AC7676F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493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442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7912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85AF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331C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495A" w14:textId="41E7C1A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DBB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63F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B44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F67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6E9D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BB99" w14:textId="6D0F477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C6F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625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4ED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868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8E0779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9E950" w14:textId="04C723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7A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0C04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CFF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90C7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6B9C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C7F3" w14:textId="640FDCD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79A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289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3C4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DDD3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F808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BC8A" w14:textId="1785611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EB60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8FCD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5C1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F96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60C7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8406" w14:textId="38F7AF8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3ADA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A0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E6D1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C067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D452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1296" w14:textId="331F5CB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DF9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712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7E6C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4EB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D450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BE1C" w14:textId="5DBBB2B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209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21D8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2C0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736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4FE4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0A73" w14:textId="7AC5203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AA8E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F93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74B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2D9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1DFBFA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8C09D" w14:textId="7C05C9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238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A9A8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67E4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7A9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D4C902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7CC60" w14:textId="3424FA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8318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0D9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FFAD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F4F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D37DF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01A8F" w14:textId="2D7219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A8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FE98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F6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03E5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88C7E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880" w14:textId="0D53FECD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1AF33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9AC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08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F24A" w14:textId="77777777" w:rsidR="00E5611C" w:rsidRPr="007E67D4" w:rsidRDefault="00E5611C" w:rsidP="00930150">
            <w:pPr>
              <w:jc w:val="right"/>
            </w:pPr>
          </w:p>
        </w:tc>
      </w:tr>
    </w:tbl>
    <w:p w14:paraId="3139770B" w14:textId="77777777" w:rsidR="001A1A54" w:rsidRPr="00126AF5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70C" w14:textId="77777777" w:rsidR="001A1A54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24683FE8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70A94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ADC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169B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725074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852EFC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31F74C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87043" w14:textId="4DDF6AAE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79109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3BFD1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27B9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9BE7F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50645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F198" w14:textId="6DD8D73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73A2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D92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2620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4A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59AFB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B0D3" w14:textId="643FEF88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A909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9564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EE9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327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7355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7C6B1" w14:textId="03D51D89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56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31D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E0C9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4E99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A4E93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CA92" w14:textId="09FC5E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3B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4608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83E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B96C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90CC1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2DB6" w14:textId="41858F9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CF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CC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B986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3195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F55F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71BD" w14:textId="032F2D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F4D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D32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CA3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D013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07C6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F886" w14:textId="47E73C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C0F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9F5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EE3C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5451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408B5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9D0A" w14:textId="332CB50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671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5C59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AD81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11C8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335AD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F2F4D" w14:textId="14B17A4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65F8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37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4C23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9E9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5B58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04B9C" w14:textId="425A5E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7C4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C37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CF9B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8AA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1957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52D1" w14:textId="1A43C2B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11B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290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EE5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1FF3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F2815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ED06" w14:textId="2CB57D5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6D6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74A8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1D0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CAA6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0AF8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8E8E8" w14:textId="1624B9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E14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D2D5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13B5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D950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247414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CA6A8" w14:textId="5AE16B8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2511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F072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2246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C71D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FF864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13A22" w14:textId="71176AA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FA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2E8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06AC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D3D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C9F1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52B7" w14:textId="3D65D96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D2CA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67AA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C21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973B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9ECB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CACB" w14:textId="003DF2F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A77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237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50BD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5112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6CFDA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BD10" w14:textId="48E889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DC9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655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DEA9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DCE3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D269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AE7AB" w14:textId="35D8976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697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8EB6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CC1C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237C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A1BC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1EAE" w14:textId="62F8297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3EFE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199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7E1A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E20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0177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8305" w14:textId="0EBDBB7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32FF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48F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00FD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7C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507C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F5696" w14:textId="152EAA7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95EA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031C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2CA0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E53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B918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8440" w14:textId="020F0DF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277F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54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1236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7202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5C8304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C4BBA" w14:textId="6EA3F53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1BE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2C9E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90BF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190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DE52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FEEE0" w14:textId="488B85A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E93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F5ED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3E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61F5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40813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FCFEA" w14:textId="4FA46BE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807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6E6B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CDC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6B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AE2AF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C240" w14:textId="59A1AD6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BD3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2EB8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1A52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9BB9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5DB95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AF95" w14:textId="7E3ABA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3BD2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C225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F0F2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5C6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BE1D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C665E" w14:textId="3D82FBF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0189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6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E98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5118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FC75A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AC04" w14:textId="3BE0009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7DCC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DE1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A2D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9FD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FD2A6E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3B53C0" w14:textId="4D4F4FB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8C7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55E7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592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917C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9BA3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58E14E" w14:textId="509AF6E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81F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BDF9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C6E2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ABC0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C1EE0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EA6141" w14:textId="654CB2A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B9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0E5D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EBE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D79A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28A4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5C9B3" w14:textId="3FBBEF6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7D09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9EE4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7B15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B98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5D32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C3910" w14:textId="3C3BA6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5D67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1107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13D0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0392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C6CB0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3A430" w14:textId="1B5CAD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E883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BE0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A04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A518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F43EE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0E8D" w14:textId="6B3B8BE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6169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E1A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B5E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F3FE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4D14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0D7E5" w14:textId="422381C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73E3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B800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C8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F44B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76E4E8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0F46B" w14:textId="5936CD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86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7666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19E5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7C2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BEA0C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E4D5" w14:textId="52B289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5B92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C53F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F472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8D9F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65B22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C1B5E" w14:textId="01FB8F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2836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888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7E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3C97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82E89C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51AA" w14:textId="7863DD2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9DC3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32F8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35BA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021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63871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80F21" w14:textId="4174F1C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9204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1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CA1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D43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FBB1E3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9756" w14:textId="3047124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47C2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AFF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A2D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2C06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B8EB2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2B058" w14:textId="3DEAFCA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F8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82D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24F0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F21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7A06A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2520B" w14:textId="4D5F8C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25B2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F6A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710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63B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B17E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DD783" w14:textId="0539B7E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81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E4F3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11F5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0A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282A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1E02" w14:textId="390FE8D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3DCC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8FAD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C917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E11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67F31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96BEF" w14:textId="34C8D6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E7A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10B3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785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BE1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51274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625C1" w14:textId="48AE968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339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01B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2F8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264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11002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D363E" w14:textId="1B4215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6EC1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C53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935F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30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47F26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FC3FD" w14:textId="5ABEC4C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4EA95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103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76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D58E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2B198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B2F83" w14:textId="53C747F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A83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4D72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F21D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1851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65D32B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DC0F" w14:textId="199D96A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A213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9E95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89F3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001A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5A5637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0AE9E" w14:textId="54D7AC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A6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B66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35A8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5C72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F8E60F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3062" w14:textId="119D747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B237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CCD2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7E04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3248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1E538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A7D21" w14:textId="254D4A5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F4AE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A74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591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F6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1A553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F6F2" w14:textId="7B51FE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C95C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9DF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FBC8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104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9EA39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3436C" w14:textId="51A7F6F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51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C22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33F5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20D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403E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9B830" w14:textId="2035083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BBD1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0EE6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7766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55CA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DD54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8135" w14:textId="22B8CC9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4D57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F641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FC95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B88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A5382E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6BE5" w14:textId="1E4E79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131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76E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61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5964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249AA4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0BE18" w14:textId="54B71F0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55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A33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0710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B70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D40D9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B770" w14:textId="7569DC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4CB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4845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DDD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010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8039E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ED6A" w14:textId="0128227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5BEB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270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1D9C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C511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400477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3AE6A7" w14:textId="67FD29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F7F4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325E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2F2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C219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9AF10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34666" w14:textId="762F98E0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0958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5AA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806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D64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E3FF4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B565" w14:textId="3C7A554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4B65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3E87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0F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11B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2BBBF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34E5" w14:textId="51B173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7FBB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FD8F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8A5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F27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7C9C7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51A0" w14:textId="05DBD71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4380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704C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FB0D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F304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4605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A63CE" w14:textId="14076A8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3BD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C58D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835D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A8B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5561D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A8F4C" w14:textId="48E915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81DA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FDE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AABA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42D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ABD42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7FA28" w14:textId="144AFB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4A4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75B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CB5A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767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CADF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5E8B5" w14:textId="1C1A334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D1EC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1A90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E665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91C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1E1B1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67766" w14:textId="59B8882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F74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EA4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67F6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66C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785FD4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214AE" w14:textId="673C60E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0A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D4A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91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46F7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E80B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6C95" w14:textId="61975C6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962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0CDD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511B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548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763D19A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91A41" w14:textId="499ACA3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0E93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0706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5BFF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253C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34973B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CED83" w14:textId="50FD314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0C25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D22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BDC3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C1E0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9CB4F6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3B0" w14:textId="1C58956A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D6EE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AE6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42D8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EBD6" w14:textId="77777777" w:rsidR="00E5611C" w:rsidRPr="007E67D4" w:rsidRDefault="00E5611C" w:rsidP="00930150">
            <w:pPr>
              <w:jc w:val="right"/>
            </w:pPr>
          </w:p>
        </w:tc>
      </w:tr>
    </w:tbl>
    <w:p w14:paraId="313978C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8CA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2C4D8CD5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3754C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A7A7F8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3BA3F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6CE4F7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8CF18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6477B03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09B4D" w14:textId="0A1D406E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29D3C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CC7B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F61A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2FF4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A5F06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FA83" w14:textId="110EA2B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521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47E9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5A337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1B5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61055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A00B" w14:textId="21DABE2E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F81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A5A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4EE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DF8D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A7D55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67FEB" w14:textId="5FBEA108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645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6F1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9138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029F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491EF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FF27A" w14:textId="298FBD9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5E8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7EFF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E3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DB0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B2454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0E46" w14:textId="511A20B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68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6497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E779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F90C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D6DE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7F7CE" w14:textId="4E6C197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A52D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97E2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9EC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66D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17AB1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B9F26" w14:textId="234BE64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20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C31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B50C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AFE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10FF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F165" w14:textId="6811AD6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673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C73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07E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AAE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A8D1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74D7" w14:textId="097D3D8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20FA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F78A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533C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F41B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9176F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10DA" w14:textId="323F7C0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D5D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A1C8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62E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34E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0F802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D6435" w14:textId="43E1786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9F8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4FF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A91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E8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44EE3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415AF" w14:textId="5624A5E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0B94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0EFC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B58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1EED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5781B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D00E" w14:textId="766ED01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90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6981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603F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2475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F5953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80A4C" w14:textId="7E9BFD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FBDA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BAAC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3587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6256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670C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B478A" w14:textId="6BB37E6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42EB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0AA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2544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8C0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8F66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22CF" w14:textId="52C48F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B27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2E40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394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31A2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AF6796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FEDB" w14:textId="226F2E3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F6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6FEC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9EE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409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6C286F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60FB" w14:textId="0310A8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E45D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B107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395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C02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7A45E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1642F" w14:textId="69EF18C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D5B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8BE7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09F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908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79923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1F68" w14:textId="0436FF5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9C1F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394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4FA4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2A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7C9BB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89F8" w14:textId="19E1B3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8D34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DF8A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D8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1C3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25A6F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8F6F" w14:textId="677F99F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E4CD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6EB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864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4BA8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C2D47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403BC" w14:textId="6D0D5BB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03C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1E32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3DE4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245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0EA219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3E7C" w14:textId="61F879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2D4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FB20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CB95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F047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6119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87793" w14:textId="2F80A6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01F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8D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6C2A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720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25CAB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8CB3D" w14:textId="2AC740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CF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EA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4E1E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A41D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35E08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31AA" w14:textId="1C787CE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3220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FC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F5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3A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41658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C613" w14:textId="3C1CCA5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5A1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29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E2AF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2F15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445D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FE9F7" w14:textId="142550D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F9C5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DC04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705C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5081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0BD54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CD5B" w14:textId="193AFA1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FE0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60F1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899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56F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1E004B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3069A" w14:textId="5B7901A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FFB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D03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8B3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629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886DC5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0C41A" w14:textId="65E58A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0166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92C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E74E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7F31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0866E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C05EB5" w14:textId="10E9CE0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E22D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765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A5C8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12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CA8A3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011B3" w14:textId="1A0B1E3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3E4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D988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0C61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C146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B9F04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82AF3D" w14:textId="057A83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988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1ED8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2D47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D094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446E4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433AC5" w14:textId="2CA275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257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E60A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E8E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8D5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1AB4E6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3A1F" w14:textId="0050BF7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980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520B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4427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6244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27A62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A9FC1" w14:textId="515E3D9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F71A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7D28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4947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0194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91C9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DA6FD" w14:textId="2316BA2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C38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823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04A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7FC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34B5A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733DB" w14:textId="6B35A97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13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1BAC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86A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5F2E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03D316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904D" w14:textId="6715714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ECD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7979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E49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C0EB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DFB93C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7190" w14:textId="7186DDE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D8FE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950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F9D3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EE3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F8218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00132" w14:textId="4DDA1E6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A9D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26C4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1C5F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3DE6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1CAD5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B51DF" w14:textId="16CD5D5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0AE5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CAFF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6B2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4B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1DFB8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6B38" w14:textId="40F0E3E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83F5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32A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FA7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4CB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56BA1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78239" w14:textId="205F536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B9B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CD85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4C7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17B1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72C76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71A08" w14:textId="0B33EC3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E545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640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F5B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E9A9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9884C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A2C8" w14:textId="718C55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2C1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531A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F70E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49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92A3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B3FF5" w14:textId="3E08B88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156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3AA5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B2CC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12E8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24427F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75506" w14:textId="6F6AF23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9B2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ED89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675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3D8E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59469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FEE" w14:textId="78A67E1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45B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03DE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31C3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E08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C89E1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6B8B1" w14:textId="30F388F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85F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EB1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89F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64E5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1D53D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0E68" w14:textId="1A5A6DC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6624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4337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9D5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B300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5E6445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4D8E" w14:textId="1C6F4C0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EA0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ACD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901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84B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CF5DE7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7A25B" w14:textId="1154912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C491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D9F0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A799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F8D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4C41C9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3A309" w14:textId="73DB7D2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98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B5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FDCF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BD5C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3580C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8229" w14:textId="301B5F7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318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9626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02EF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23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123A3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7409" w14:textId="01F1F9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43C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6003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E6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0FAD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B035F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EBC10" w14:textId="73B4906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1A22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5B0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575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8D49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7C531B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21EA" w14:textId="49C7C6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CCC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C903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478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31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BC9AC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7B8C" w14:textId="2C3FE34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D6E9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47A02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876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D4CE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C5D95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AA22E" w14:textId="3DCF16E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C890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225A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BCD4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644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D1BA13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F21C" w14:textId="311AD22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AF56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5A3C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99D1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CE00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BD443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D289" w14:textId="2C20D37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07D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3E14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5E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CD85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BA9E40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BE03F" w14:textId="32792A4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B0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BF2B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B927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F220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001860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DA6E7" w14:textId="382BDC7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8B4E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0B24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2FA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C2AC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D8BCE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0B3A8" w14:textId="05B5267C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9156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8489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6DAF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C3D4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87BABB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4636" w14:textId="2D59FA2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639F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9DD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30F6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2DB8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FCF0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931B" w14:textId="2C9F1C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3347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FD7C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4AE8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8395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D1030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47D9" w14:textId="16CABC8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53C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83C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3FB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36E7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7138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CECF1" w14:textId="46020D8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AC08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47DE5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A9D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FB00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88A30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13535" w14:textId="0B4F409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280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3F62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70CE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813B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A03782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22333" w14:textId="40772BB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1A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ED7E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D497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ACA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9E3DA2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4315" w14:textId="123170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663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B01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7E62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76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717AD5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0474" w14:textId="4016851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9A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8271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E77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B891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6F298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EF52" w14:textId="0E1514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FB4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2882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DB3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415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C0D44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B841" w14:textId="0D86C8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F778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9F8D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5F2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DEC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3ECAA13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B8D4A" w14:textId="599032E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3B4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611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EAE8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AE3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DE5E2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9963" w14:textId="108027E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A0F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FC09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C267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734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86057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C36" w14:textId="1F87C620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26BF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43E8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0183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A969" w14:textId="77777777" w:rsidR="00E5611C" w:rsidRPr="007E67D4" w:rsidRDefault="00E5611C" w:rsidP="00930150">
            <w:pPr>
              <w:jc w:val="right"/>
            </w:pPr>
          </w:p>
        </w:tc>
      </w:tr>
    </w:tbl>
    <w:p w14:paraId="31397A8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A88" w14:textId="77777777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0150" w:rsidRPr="007E67D4" w14:paraId="33C2C464" w14:textId="77777777" w:rsidTr="0093015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A730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DCB9ED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D58AD9" w14:textId="77777777" w:rsidR="00930150" w:rsidRPr="007E67D4" w:rsidRDefault="00930150" w:rsidP="00930150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3C60D3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B6F1F" w14:textId="77777777" w:rsidR="00930150" w:rsidRPr="007E67D4" w:rsidRDefault="00930150" w:rsidP="00930150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683B508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4F8C8" w14:textId="538EFC56" w:rsidR="00E5611C" w:rsidRPr="007E67D4" w:rsidRDefault="00E5611C" w:rsidP="00930150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9034C" w14:textId="77777777" w:rsidR="00E5611C" w:rsidRPr="007E67D4" w:rsidRDefault="00E5611C" w:rsidP="00930150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05101" w14:textId="77777777" w:rsidR="00E5611C" w:rsidRPr="007E67D4" w:rsidRDefault="00E5611C" w:rsidP="0093015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0576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BB3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83ED2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CD29D" w14:textId="76D584A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89D3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FC95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ACEA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8D1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9D5997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1568" w14:textId="2F34A432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11C0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61C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FDC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B659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D26B4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3FE1" w14:textId="118BE869" w:rsidR="00E5611C" w:rsidRPr="007E67D4" w:rsidRDefault="005F22C3" w:rsidP="00930150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3F7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F2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22B9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7B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AA173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ABD5D" w14:textId="64F3944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F7D9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0E2E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E10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D365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C82AB7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8BB78" w14:textId="57F9E9D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CD06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4936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6C97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C33F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0D06C9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4C5F" w14:textId="110C305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9A1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A24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02F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D85B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55A6D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1C666" w14:textId="28349F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51B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CE1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B22C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313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6E6238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E505D" w14:textId="09B8350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DB37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B82A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F01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C048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399CE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E6C0" w14:textId="1B2863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D3A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375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04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C3E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BE3A5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55342" w14:textId="22CFF16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8092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418E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1E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EE0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096E7B1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E7FC" w14:textId="48714F3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DA57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5D7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372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CC3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BD6B1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545A" w14:textId="07092B5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5D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00C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B3C1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E07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CFCA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A8FF" w14:textId="1D81BE5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35B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ADFA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207E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59EF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A07AC0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0654" w14:textId="0AA1E14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0C77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09AC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DFA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0A1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A2B5F0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FAF09" w14:textId="14EEA25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AB6F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4BF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136F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B131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7F6E51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21D4" w14:textId="1CD6AC4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81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9F3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A8E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6585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0A1A8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1F4F" w14:textId="50BC74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0FA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57A2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B2F8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A812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4A30B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86098" w14:textId="4AF6C20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7FD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BF03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A566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811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BD004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66E87" w14:textId="488EC6E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B292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9D8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60E2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3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ABEC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966F" w14:textId="108796E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7F6B9" w14:textId="7D65FC12" w:rsidR="00E5611C" w:rsidRPr="007E67D4" w:rsidRDefault="00E5611C" w:rsidP="00E35A49"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0CBE2" w14:textId="4C842C15" w:rsidR="00E5611C" w:rsidRPr="007E67D4" w:rsidRDefault="00E5611C" w:rsidP="00E35A49"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A6B2D" w14:textId="059C10E7" w:rsidR="00E5611C" w:rsidRPr="007E67D4" w:rsidRDefault="00E5611C" w:rsidP="00E35A49">
            <w:pPr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E8188" w14:textId="4F411747" w:rsidR="00E5611C" w:rsidRPr="007E67D4" w:rsidRDefault="00E5611C" w:rsidP="00E35A49">
            <w:pPr>
              <w:jc w:val="right"/>
            </w:pPr>
            <w:r w:rsidRPr="00126AF5">
              <w:t>21 Jul 2012</w:t>
            </w:r>
          </w:p>
        </w:tc>
      </w:tr>
      <w:tr w:rsidR="00E5611C" w:rsidRPr="00126AF5" w14:paraId="797AFBC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3A679" w14:textId="623C78A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64B8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C05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79D8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3414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C08AC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F994" w14:textId="5A8A1F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5AA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F08A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BAA6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68E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D75935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DC4A2" w14:textId="62EA858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D1C7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FCF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77ED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330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698CC1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BEEE" w14:textId="5093B4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679F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1D9D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ED02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CAE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E03A04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B90AF" w14:textId="506F791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781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E078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4E6C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DE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AB71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CFAE" w14:textId="450C908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4B2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33A0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6273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287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3FDB1B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D743E" w14:textId="366180B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152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0384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B0A5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8F8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0F7DD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01A9" w14:textId="3E85F767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77DD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A6C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0220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61D5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614967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CBEEF" w14:textId="6FD11D3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5B86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4E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45F1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0C3C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9D2EE4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45C0" w14:textId="7EB9F46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B8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AB46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8C48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CCA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BABF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0BB178" w14:textId="2498DF0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31B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4339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CEAB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5892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6448D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356C5" w14:textId="670794C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467C2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4D0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1D8D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7B5B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8229F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4B1B87" w14:textId="63AC06B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BBF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C646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93B1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C4B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FF1251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DE272" w14:textId="14349B26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14B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8A07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2174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00C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E1E13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298F11" w14:textId="05AED24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6E9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99AE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858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A531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CBB3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A92C4" w14:textId="7A9DE64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D261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C409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6A5B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348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E1AEE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384E" w14:textId="7EB92CD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4C8B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455F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B86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557E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FBC417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EF37B" w14:textId="2FFF1C3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FA10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27B1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8F58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08A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870B63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642B" w14:textId="202FF9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A907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55D6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D24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E05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7FE2B0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BF7F6" w14:textId="1E92541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45BE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5937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7161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6823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A718A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4BA07" w14:textId="73266E4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1714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3059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9203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6240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DC4A97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98B9F" w14:textId="429C304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E1B25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41FC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E34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6B5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58039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57260" w14:textId="7933F92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19F4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8F8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9A63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881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64C348D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8CD1F" w14:textId="63FB9BA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DF1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7BA4F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363C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C07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194485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8DC37" w14:textId="220FA1E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4FF6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C89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A2F35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2B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1CAE9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94AF0" w14:textId="1173923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CBEA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A712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656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3C22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BA741A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358FD" w14:textId="69D4FFD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98BD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7B91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667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B4C8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91E390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C48B" w14:textId="755967E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6BB60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122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8A94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1EDD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DA0F6E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EBF46" w14:textId="23AB74F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25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2087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AE5A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917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95055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5ECD" w14:textId="629556B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B89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92638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BFB4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95F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35A37A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62B2" w14:textId="4AA84CB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308A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0AFA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FC5E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905A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EA582C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6AC2F" w14:textId="19D389D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853B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D971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99D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4CC7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26A3AB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862D" w14:textId="459988A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363C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7DE0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D7B5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2DAA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7EDE85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4B5B" w14:textId="7F04E27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6C9D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F72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C4A6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D93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2968F4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B3D1" w14:textId="6679C61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A1AB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FA46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255DC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4C857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B75F82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2FF7D" w14:textId="035D1AA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04BC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FF2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ECA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0F9A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0565C17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8F09" w14:textId="7D62E6D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5462D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21A7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F2E1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F0EE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B854EF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A8E2" w14:textId="3752094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C31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40CC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B8D8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06BD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6F2E7C3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9D43" w14:textId="350208F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FD3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9F3B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74098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D8E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302A404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3E91" w14:textId="0BB65298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D32CB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61BA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BD71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761DF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BCB1CF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B1EE5" w14:textId="377DBF53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D112F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8F15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EA7EF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D712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80912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1F3A" w14:textId="1E1B90C2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1B256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364E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3060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BFE8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C994858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8423" w14:textId="19BE013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3B2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864E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366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5B26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9E749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43A3" w14:textId="78F64C9B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4C5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9ED6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47CE7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7B8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97F8CC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BA38" w14:textId="5C54A67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2E81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E637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A7E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4F534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41B342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893AC" w14:textId="668A7F14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FE1C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23CB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0B37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2AF4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3DD617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C6B38" w14:textId="6A3A1FD8" w:rsidR="00E5611C" w:rsidRPr="007E67D4" w:rsidRDefault="00E5611C" w:rsidP="00930150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463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59EF3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FB5B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B9E86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33B33F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18D9E" w14:textId="24D3BAE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2A963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8FD4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95D1D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16F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DAE494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50304" w14:textId="20AB48C1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16F18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FBFDE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065E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299AC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13E996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2080" w14:textId="7C03A08E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498D4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7DE0C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E54D0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8A353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F6B039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77C8" w14:textId="78B4470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032A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452B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6F23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858B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724F215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308B" w14:textId="6EB494B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11929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F43D7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5204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9452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11AD8D4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F293" w14:textId="33EA4BF0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CE7D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7E9C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0E8CA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514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3A0317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7BAA" w14:textId="6AF01C0D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FC4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9041D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FCD31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F7FA2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3FBC0EF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2E66" w14:textId="43C27E0A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BDC6A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3B4C9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B5A89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D199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415F70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359D" w14:textId="5FE3F87F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D8DD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629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A94F2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BED5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4BDAE4F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3895B" w14:textId="51066035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96DE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93A50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EE65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7FBFD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046A094" w14:textId="77777777" w:rsidTr="0093015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E9938" w14:textId="7C08D939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C9BE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0540B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4F18E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399F9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2322F37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0D4E" w14:textId="74225C5C" w:rsidR="00E5611C" w:rsidRPr="007E67D4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A4461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E4F4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52276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7C23A" w14:textId="77777777" w:rsidR="00E5611C" w:rsidRPr="007E67D4" w:rsidRDefault="00E5611C" w:rsidP="00930150">
            <w:pPr>
              <w:jc w:val="right"/>
            </w:pPr>
          </w:p>
        </w:tc>
      </w:tr>
      <w:tr w:rsidR="00E5611C" w:rsidRPr="00126AF5" w14:paraId="54658D3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619" w14:textId="653E1840" w:rsidR="00E5611C" w:rsidRPr="00962E59" w:rsidRDefault="00E5611C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13907" w14:textId="77777777" w:rsidR="00E5611C" w:rsidRPr="007E67D4" w:rsidRDefault="00E5611C" w:rsidP="0093015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58102" w14:textId="77777777" w:rsidR="00E5611C" w:rsidRPr="007E67D4" w:rsidRDefault="00E5611C" w:rsidP="0093015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FDCB" w14:textId="77777777" w:rsidR="00E5611C" w:rsidRPr="007E67D4" w:rsidRDefault="00E5611C" w:rsidP="0093015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4D4F" w14:textId="77777777" w:rsidR="00E5611C" w:rsidRPr="007E67D4" w:rsidRDefault="00E5611C" w:rsidP="00930150">
            <w:pPr>
              <w:jc w:val="right"/>
            </w:pPr>
          </w:p>
        </w:tc>
      </w:tr>
    </w:tbl>
    <w:p w14:paraId="31397C4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C46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531AF821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1F6B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3055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127FD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37C3AB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A37C9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188261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DE939" w14:textId="4D6EB339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90460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BA75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2DD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B22D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011B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9311" w14:textId="30EAC1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AEC4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68E3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9F5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9013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9029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5ADB2" w14:textId="3F5FBA3E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4E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FE7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765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2E1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0AE7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3363C" w14:textId="5678BBE8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447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6E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C85A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73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1BD4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8E113" w14:textId="4DE001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F56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168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CD17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C86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3EB2B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4E810" w14:textId="7B6D69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75E5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0A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F70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BA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90797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B2D29" w14:textId="44ADCB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062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DA67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861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EB63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0EE5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01016" w14:textId="5A37A56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F7A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9BA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5BF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FF5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76A6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3CF3" w14:textId="4EC8DF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01DC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249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8A28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0011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CA88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79C1" w14:textId="34E7C6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397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FB1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796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561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EB83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1B31" w14:textId="5C0E912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FAA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76F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10A6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4E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51AC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01464" w14:textId="70EB687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B2B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B36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60B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4F6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3643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2DD4" w14:textId="69061D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EEA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334B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ADD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DA7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9D02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2EEC" w14:textId="6514D2C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E1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0661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7F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028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9438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5798" w14:textId="59B9F4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B53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34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97D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1F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1DC20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A2953" w14:textId="4FDAF04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046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E2F6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B9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23F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C1D9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3658" w14:textId="552F73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6C9D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9873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5CB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E09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8B41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ED288" w14:textId="7D096D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FA4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63DA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72A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FB26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97BA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99050" w14:textId="331089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3B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D398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40AB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CDE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4085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87C2" w14:textId="626098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4EFE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41C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95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D541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1B32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68741" w14:textId="7AE0DE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FAFD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A96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2C86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E1C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3844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B52A5" w14:textId="2B99051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81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036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A7D3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180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6C0D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45E7" w14:textId="4F453D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BB9D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517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1159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5AC3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9F43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93853" w14:textId="70FFAAA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2A8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1B3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16C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976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A863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AC33" w14:textId="5DBEAA5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D07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943B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741F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B221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09A97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7708" w14:textId="0E590C3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635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C3A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F08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F9D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48EC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2E30" w14:textId="0493C4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6D4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90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B381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DF5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5766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C422" w14:textId="42C37E6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A00C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D98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D4EE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8ED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4EF9F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E20D" w14:textId="6E5FE77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05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5D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B34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B81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BA51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789FD" w14:textId="57E5FE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826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91A5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4B7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DE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C7BF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A142" w14:textId="12488F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061A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32A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B2B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5681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5A42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80B8E" w14:textId="0EE964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F5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F71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34BE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321F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5C19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C8CA56" w14:textId="1EC18A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72A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0A63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4DC4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2686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0AE8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B146C" w14:textId="1CFA788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B53A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5983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7E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126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79D9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8D435C" w14:textId="7EADE62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E0C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9CE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B23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BF2A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FE473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4FB63" w14:textId="0B8F63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CD1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54D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D2FD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0920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EB45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E154A" w14:textId="4C89AA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3A6B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F13A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25D8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54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5447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4E728" w14:textId="5A675A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9E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EC4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629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DD0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1109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1BF14" w14:textId="15EC9A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C40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161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8AAB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AAB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9FBD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89694" w14:textId="2E3BF4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55FD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9E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269A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D09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F9FD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CC0A8" w14:textId="53B85B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7B6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286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D28C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309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8E00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DBEE" w14:textId="109BD6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CE23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77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29EF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88F4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FBCD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44694" w14:textId="54D15F5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4DE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D118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618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942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B61D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2516" w14:textId="09483A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A2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4A6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A2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4BF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ED96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CF12B" w14:textId="19B38A6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D05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AB0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EAD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097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EDC72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A97B" w14:textId="03E29BC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AAB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C63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2BA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319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2626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27DD" w14:textId="343CFB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C3D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D46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5F0A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E2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9C1C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9B5CA" w14:textId="75590BD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FEC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4070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EEE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3D6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ADB7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F8557" w14:textId="50446B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B174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99D6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813E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EB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CB9B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BE43" w14:textId="2C9C6DA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EF1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18BD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E806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022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2FBB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E384" w14:textId="01BA58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015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E1AB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3EDB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774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55BD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145C6" w14:textId="5EFC99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E9DD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091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E40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88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CECF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8C698" w14:textId="5529E97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7600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D5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2F5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EFF8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C298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48B9" w14:textId="59E5B6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2AF9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6C0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FFC0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46A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F6E4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AEEDC" w14:textId="789630F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A63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6268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04C0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26E1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9A30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71CA" w14:textId="4C9E962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23F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E97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D00F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AE40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DC37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E11A" w14:textId="607C97C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690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2A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F31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829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FF9C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2CA8" w14:textId="25426E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F6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A2C8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89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6F8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1E49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B8678" w14:textId="6C50EB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7D4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D55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C6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3D4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E5ED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B870" w14:textId="66D13F7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181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ED2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A79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FEA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185A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FD45" w14:textId="555C92E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0DD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1DFC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293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68C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1429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C3CDA" w14:textId="6453F44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370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724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49E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B22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16A9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5E5CC" w14:textId="581195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DCC8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C35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9D7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320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B9B5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99B7" w14:textId="6B84896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BA2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643C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20C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DCA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1537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A3C94" w14:textId="2B2FA6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2D81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92B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ED1E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AB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CB49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23541" w14:textId="2C127B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1EE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9A5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29C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061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774A17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1F201" w14:textId="5476D85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DB08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42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B6A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0AAC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DD935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2E770" w14:textId="6E554861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76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68D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22E3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E9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BE9F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76E8" w14:textId="597B0ED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D82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3D7F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0C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C81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A12E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D8C0" w14:textId="2CB5E3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C24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D57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F48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3C3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582A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160CD" w14:textId="06D9F6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60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E37A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981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8F6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D3EA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62A2" w14:textId="6715F37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B10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B5F3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06D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49F6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6A90" w14:textId="579A72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E5D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2B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7D19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028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EAD4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6DC05" w14:textId="526BEA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396B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B2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3D4D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9861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9EDA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9A835" w14:textId="57C1F1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6B8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FEA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C3C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74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1311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890B" w14:textId="5DFD50F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D4F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EC50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A536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409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9D4A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EF3E9" w14:textId="66EFDE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016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D31E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1668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440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FDEE6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A37D" w14:textId="73EA96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BBE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ABB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3F4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C4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4A4701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2C9D1" w14:textId="5F05967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51F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91F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156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EAF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FE1B1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29F72" w14:textId="58EB8D5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BA71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5EC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0DD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2E7A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46481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B3B" w14:textId="5F9ADAC3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AE9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4A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14F3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AB88" w14:textId="77777777" w:rsidR="00E5611C" w:rsidRPr="007E67D4" w:rsidRDefault="00E5611C" w:rsidP="00832E1E">
            <w:pPr>
              <w:jc w:val="right"/>
            </w:pPr>
          </w:p>
        </w:tc>
      </w:tr>
    </w:tbl>
    <w:p w14:paraId="31397E0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4F3D0EAE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A7C79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E633B5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5A6313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78BD9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CC34C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62F15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8FB68" w14:textId="19D67977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1A895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D5A3B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B7E3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5717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D34A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7A4F7" w14:textId="677C5FA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061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05B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4D1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D18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DA44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F52E5" w14:textId="7D14D611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BEF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E0FE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5C0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348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11E2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4E5" w14:textId="236542F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069A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2B5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1AE8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03D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B4608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C37E" w14:textId="4FCB0B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3A8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1C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46CA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CCE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DFB7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9B91" w14:textId="37D93E8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FD7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457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A0B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95C8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62ED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7245" w14:textId="0AC5B87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2A7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7D2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7B4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733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076A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DD5A" w14:textId="3359B3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882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EE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0C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82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2D85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983B" w14:textId="08BCD4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EF08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EC7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A823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DD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998E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ACBB" w14:textId="51DC7C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B7F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66FB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79B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25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72B6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BC72" w14:textId="02CED56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C3EB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E4F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68F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F91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FF7C2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D82A" w14:textId="009909E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B64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D9A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1A1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A5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55EF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B2E79" w14:textId="5485E10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2C2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24146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FA1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16B1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258F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B5A7" w14:textId="33C7895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38A0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4126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DE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C3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3402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474D9" w14:textId="517E01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354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F610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D09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0D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9311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D14F" w14:textId="123899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AC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2EE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181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08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0523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876AC" w14:textId="699822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DAA3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87C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E46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08BE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0426D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DA64" w14:textId="1D48B05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CEB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DBC4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DF11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63F9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7FB0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0B46" w14:textId="5894D81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A49E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21C1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BFA1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217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B3CE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55F53" w14:textId="0E794E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6AB8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E17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221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A1E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1A0F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770FA" w14:textId="43B585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5E8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6F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D0C0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734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E84F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8B13E" w14:textId="28ED77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4760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006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3DD1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6871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1D5B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D230" w14:textId="731D73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84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8C59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0BC0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AF53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31D0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C97D" w14:textId="0BCA62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AA0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AF0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D3E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23FA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AE01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B737E" w14:textId="1F6DFD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656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085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0B1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41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0C4B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3ED8" w14:textId="216A828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D9D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9E7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A4C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2D1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DEAB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294E" w14:textId="5ED8F1C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B8A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F4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104E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721F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757F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23569" w14:textId="25EE0F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D7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11E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887A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70A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308A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C1342" w14:textId="30DD6B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98A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D0C8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73FA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FAE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B0A48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DF97C" w14:textId="7B0E97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8F1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9557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0C3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95C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6F25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7609" w14:textId="073246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15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288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CE34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76D7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8EAB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B074F" w14:textId="78077CE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464F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2874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B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D75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F3B8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5D2E5" w14:textId="6D1D660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78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180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E3C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A4CD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77CB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0CA1AB" w14:textId="2C393F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FC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243F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706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2C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C1FC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C18A33" w14:textId="59FDB22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F9C9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4E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02E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234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5DE91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362B4" w14:textId="0DBB85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E89B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90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70DA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382C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AD37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C3B913" w14:textId="5D57AE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DDB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070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59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1372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24FA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20270" w14:textId="5A17408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4751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E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18A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4D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531A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E530" w14:textId="2ADC87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3444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D3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68D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F66A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4C9C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DDBA" w14:textId="177213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CEB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B4F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2A1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8623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F49A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11B8F" w14:textId="75351C5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B25B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21B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E3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2D5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CB91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66865" w14:textId="0D85135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FC0B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D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F2B3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57E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DE1A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72AF" w14:textId="5216C7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71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4B1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C02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9F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911C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22BB" w14:textId="5391A02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4F8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5CD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A0BA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CE7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427C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9A42D" w14:textId="5B66AD8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C39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1E8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E5B4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05F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C28DD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448D" w14:textId="079539D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58E6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82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D781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8E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BAD01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4D39B" w14:textId="400D2A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6DD7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AF75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EDD8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47A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1428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A9B5" w14:textId="3D861D4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E38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E60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753A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FDC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6119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A628" w14:textId="5C4E9E7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536C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35F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66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CF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EC5C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5B69" w14:textId="69C2E2E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5A31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4C7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4CB7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7F7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7B79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39A4" w14:textId="7381589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20F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97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5B5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28B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2C7A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F85D8" w14:textId="22CF631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E8A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32C1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ED1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C4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EC9C8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E1E1A" w14:textId="7C9D08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572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6A7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1AF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07D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C3F2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DC3E2" w14:textId="51A086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06A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663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518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B5B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81CE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645E" w14:textId="2AD40CD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02C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FA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A7D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A18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928C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9AD3C" w14:textId="2B97C8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78C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6D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9B9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323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FEAB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A591" w14:textId="4F8B103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86C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2554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559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394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6DFA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AAFA" w14:textId="3FCCE0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3FD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7D34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1272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8E82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46E3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A29A9" w14:textId="1ED968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CFF8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2B9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EC15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B24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597A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F9D4" w14:textId="5D11AC2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39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528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FB5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6ED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A0DE4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A2681" w14:textId="4523DD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F6A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9818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B590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46AB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75A32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EC3A" w14:textId="5F1D79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95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9BD6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3DC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BE6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DA0D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17AAA" w14:textId="6752D5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C8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6F4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8CC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21CD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679404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D89D" w14:textId="5CF7C68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CB3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9B2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ECA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773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AF44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154C" w14:textId="2FCDBB7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1EA3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2FF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30D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69B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A446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61C8" w14:textId="18B140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809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9F6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CA1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9A1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BE44D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4371C9" w14:textId="03BB93A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0EF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D80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BF6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61D4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829E7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631B2E" w14:textId="4E1C36F3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6AD5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3F5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E00B1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667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25D1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6343E" w14:textId="3C0842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F6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374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096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699C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EE61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4788" w14:textId="6E9611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D2D2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94D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CA4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32C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EDA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785A5" w14:textId="444FC1E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CE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304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E92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6971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963C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C00B" w14:textId="6A6F75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A31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35E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E67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6C4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F018B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5D7A" w14:textId="509A062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4C1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49D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D2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969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4963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B41E" w14:textId="48714C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AB2D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016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EACB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E690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FC67" w14:textId="21AFA9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9D22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13B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5C2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71D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6C85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09C3E" w14:textId="20EB23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6B1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F86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D170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85E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04CD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D158" w14:textId="4B37BD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EFD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1E9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62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AF7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8E9D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BFC38" w14:textId="07C252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7E0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97188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54E4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90C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D74B91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FBA10" w14:textId="3A90767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1D1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945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9CC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B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AA585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AA4FC" w14:textId="3AD77D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830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40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7BB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FF2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FE8D1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7B4" w14:textId="77EA19C3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3697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0DE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AFF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32711" w14:textId="77777777" w:rsidR="00E5611C" w:rsidRPr="007E67D4" w:rsidRDefault="00E5611C" w:rsidP="00832E1E">
            <w:pPr>
              <w:jc w:val="right"/>
            </w:pPr>
          </w:p>
        </w:tc>
      </w:tr>
    </w:tbl>
    <w:p w14:paraId="31397FC1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222C2BBB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919E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895222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20C63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61A424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E9B2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3CBF58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66526" w14:textId="081094A0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32FD6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CDBA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740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3C02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6355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94C3" w14:textId="6A3012C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6A9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290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EA0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53F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B9F1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274F2" w14:textId="7EC6A9B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D43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1389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B28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29FD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ECE5F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0218" w14:textId="26699CDC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106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B9C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039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9BF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87BA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33DA4" w14:textId="00E230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0843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CD7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6227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A26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B97B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647CD" w14:textId="09B7B9D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43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64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884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017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823D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31EC" w14:textId="5E80D8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906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C20B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E4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74C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030B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36F2" w14:textId="44655D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8AAE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9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963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30C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89B5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32D07" w14:textId="2DAF28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47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555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8FE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B1F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1F83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2E055" w14:textId="3DE8AE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4C9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AF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32A9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C4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6E93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97634" w14:textId="2B009C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884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EF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948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C34B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057C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2CFED" w14:textId="14A77A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F664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4827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D44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69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BE7C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53D5" w14:textId="292154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9F5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3C25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4699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4813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F9D17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6487" w14:textId="027220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F6C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E91B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8314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671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7ABF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9F1D" w14:textId="7B7324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E4D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EF22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BAB7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EA98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31E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E2CC3" w14:textId="13AC43C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7F3D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2E9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874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F4C6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B202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C396" w14:textId="51AB4E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B1F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41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743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DD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F07C6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3C4EC" w14:textId="69D5330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63C1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B4A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54B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28CF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2F32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C374D" w14:textId="024E22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67E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7F3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89A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D7E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6719C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1B3F" w14:textId="63D0BB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61D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CE0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082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8A5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F9592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4F701" w14:textId="7F29E9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4CA0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BD6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A9F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CD50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4A7B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7EB14" w14:textId="5EBEDDE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2B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F2B1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75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1A4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F6DE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214A1" w14:textId="69787F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E19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4E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ED2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5E7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198B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5424" w14:textId="53DF4D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CBB9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4CFB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18D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EEE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B08B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55FBB" w14:textId="29AE91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72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27D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89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02C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0A79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0F698" w14:textId="430ABD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0F00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3EE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2BE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7F6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6E4E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1B3" w14:textId="0DC98C9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841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F5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677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D3B7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F9C47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D00F0" w14:textId="3039FB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AB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C0C6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45D7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E28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7470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1E3A4" w14:textId="5FC725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6D41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0A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FB7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7FD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49A0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10675" w14:textId="0299512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1A5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4ADF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03C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45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7ED137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C28A" w14:textId="0C1C75F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1B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72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CE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E22E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619B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0F99A3" w14:textId="2F3D61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5D5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C215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8BE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DC7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49541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587A4" w14:textId="31FE74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158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E28D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25D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98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A539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2B3F5C" w14:textId="557C66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A79D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05F7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BC4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331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6881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8E12A3" w14:textId="14BB36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DDB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8268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C0A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4EB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1B91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318985" w14:textId="1912983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5A7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A7C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71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8F3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30CD7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5B392" w14:textId="5EC7456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6C6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7E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C6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A2A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6DFF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68B2B" w14:textId="0EAF69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5DB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25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D0B5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9CB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652D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2CE92" w14:textId="16BBB6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8FE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C7B1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09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9C5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3EC8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CB78" w14:textId="3AAC42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85F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F70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D362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62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4905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F72D3" w14:textId="512EB3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F0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2B5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263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227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59E3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B254F" w14:textId="4589F10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22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D2B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C748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2C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2E3F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E34C2" w14:textId="454F7A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ABB6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489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F81F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A2C9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1808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56119" w14:textId="61D746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C5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6CD8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AD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82B7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04593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0D2D1" w14:textId="7B949A3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480C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D3E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185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2CD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79729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E93F" w14:textId="4040E0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7FD2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70D1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E225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84E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8FD2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E4474" w14:textId="3C9BB4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ED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726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C26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5AB7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0750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933A" w14:textId="6E1D59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8F9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93C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2375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110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A80E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21CBA" w14:textId="520819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506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C5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AC8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E791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E51E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037C" w14:textId="0841E5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84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1A9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8FD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9EC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080A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6207" w14:textId="57F768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E88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B3A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C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7ECE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D8D8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8330E" w14:textId="639A97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B6E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D9DA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5DCE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1E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8FE0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AB581" w14:textId="09E6570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1218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F8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984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4676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CC27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5ED38" w14:textId="11FB46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A44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278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E39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9A3C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E5194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D4477" w14:textId="30A454D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87C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AB0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5D9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78E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FD8A6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4CC63" w14:textId="03D9D60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1B2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31B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04C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EA1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F4808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40E86" w14:textId="6A3A6AC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1A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CD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E8DB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FAD9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8280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BE18" w14:textId="186EAE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06C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4CC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03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67E2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E17C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30745" w14:textId="39EF3E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AA5A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CB5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384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FAD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81E4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65AA" w14:textId="2454527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E1B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AB8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31A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08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2CFC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CEEE" w14:textId="785AB44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D3A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104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BBE7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6F18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87B2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CCFC5" w14:textId="4D8B90B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BA8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4B2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3B8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13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59F9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43B97" w14:textId="67E19B0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F021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139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B4B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EFE2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8CEB5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3A5D" w14:textId="21AA0C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20C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3E5D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4DFA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55A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F6AC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7DA8" w14:textId="6ABF8CE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4A0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85C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A5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5562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A261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742DD" w14:textId="203E43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12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6CE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04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8D8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2985D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8EB77D" w14:textId="355348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1EAD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BD9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27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937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F2370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FF95F2" w14:textId="5717CADF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11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132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90F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6B2B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3B4C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5AB49" w14:textId="00AD2D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8DBA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F37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B00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335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859B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60B80" w14:textId="2994DA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40D5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05BE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A2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688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C5B3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18D10" w14:textId="1182C9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7C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EAA6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B99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E783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3678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514E" w14:textId="6D7AD4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907A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7C5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507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20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9F16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79B5E" w14:textId="4E9C565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019E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E61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30A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C0A2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9130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927C" w14:textId="088906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17C4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8C8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9AB2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909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5268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55F2" w14:textId="5055D14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0D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E8A9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6B8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F4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0B48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0D0B7" w14:textId="2FFFC7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3CE7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4070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EEE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A3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0361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8E694" w14:textId="6CDB26A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2A8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DEC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715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6421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20CA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D581" w14:textId="2310BFD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77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A8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6C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A880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270FDD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FFFB25" w14:textId="7A7120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9E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E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742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66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2589A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87E4D" w14:textId="499E48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25B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12D0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872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02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EFBC2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CD" w14:textId="58507FD6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67C7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2B43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825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0E77" w14:textId="77777777" w:rsidR="00E5611C" w:rsidRPr="007E67D4" w:rsidRDefault="00E5611C" w:rsidP="00832E1E">
            <w:pPr>
              <w:jc w:val="right"/>
            </w:pPr>
          </w:p>
        </w:tc>
      </w:tr>
    </w:tbl>
    <w:p w14:paraId="3139817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4656D352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EEFC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521D01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2F9C8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950046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8425D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90C84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5D7BE" w14:textId="2EA48D7F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25D87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AE526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5CC3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8BCB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CC361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FD00" w14:textId="7C53DE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8B1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1224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A4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C12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F3A9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D5E3" w14:textId="3CB3736C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154E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23F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4F7A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CA2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416D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1D45" w14:textId="4B5FC55C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FC35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5FA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DEA4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96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FFE1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5EFF" w14:textId="103A3E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7435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021D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E69B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AE8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FDC1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CC73B" w14:textId="041C0B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D7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71A3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573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0F6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43A37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C95B" w14:textId="7E729C7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8F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CAE0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DB2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30B0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35EB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DE63" w14:textId="30DDAF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D3E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DD9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89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4C9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BC9D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DF00" w14:textId="4C4572C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D90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5C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C94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69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761E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4805" w14:textId="0C08F4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6D8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573E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B08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2C25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7246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1CB9" w14:textId="71594D0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3A1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CF48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CC8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0A6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90AA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9E5A" w14:textId="7E70FD2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3B2F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B5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6C7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D8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39797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A7CF" w14:textId="12EA2B9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CAD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6759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8E8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5E89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BB64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4DCEA" w14:textId="159A81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BAFF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A37A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C5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5C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ECF2A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9375" w14:textId="63588DE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C3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31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9F19D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E89E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FB3E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D00E" w14:textId="1B6CABB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B65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22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4EF2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732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C09F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FA5F" w14:textId="72F69C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FE4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93D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E81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47A9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4044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4E48" w14:textId="55490D8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10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35D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41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4EEF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90F2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13B5" w14:textId="7370533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DD07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3F4B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F2DB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A02F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E8A8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50D6" w14:textId="6F810E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15F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27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EAF6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AD4F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26D0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B2E8" w14:textId="74E137C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30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847C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5A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1DC2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B16E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E746" w14:textId="118D17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612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F35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A9FC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18D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9BB2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3CA6" w14:textId="06A8B01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C8E4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C5D0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9471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8C85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0CE7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8827" w14:textId="18E540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62A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054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034B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349A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BA4D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378E" w14:textId="5B61E12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E13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081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399D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8A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B899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C97C" w14:textId="7FAC17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48D7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2D10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A2DD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CC3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813A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0DAF" w14:textId="1238E9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1EC5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59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A83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800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DADC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6149" w14:textId="413AC4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FE0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069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28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E56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2850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A6DD4" w14:textId="211158F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2F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EEBF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3E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D4C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A499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C71B" w14:textId="422D8EC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20A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A03C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0C2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67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2ED8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DDF4E" w14:textId="51BBD45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C99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693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885B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17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6E8AB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FDEDA" w14:textId="47B7885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3BB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CD1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639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AF7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7E04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1B07A" w14:textId="1B24D99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BEE9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C1E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79A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BCE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3582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EBC68" w14:textId="19FE9EF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E94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2774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766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A24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CB6B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E54C94" w14:textId="0F6BAB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77A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369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7D5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767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A625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F6554D" w14:textId="4C1896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5E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DA4E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B04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2691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A7FA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0B5EAF" w14:textId="3454411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C0CE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7F5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30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12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B19C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1F9A" w14:textId="4A70FEF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338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A34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F5F1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F9B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1DD1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1502" w14:textId="1C88A8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A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BA7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A1D3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FF8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AB8A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94B2E" w14:textId="4DFE81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DE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8721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D69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12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8273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1BABF" w14:textId="1AF3EA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5DA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4763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714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62F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710AAC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27AA" w14:textId="716763D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385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638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571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7F07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7D85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217A" w14:textId="576529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5445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F96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72D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543F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D570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B8B8F" w14:textId="09FB94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5AFD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86C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C30E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0F8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DF7E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5CA4" w14:textId="18D4AD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E2B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51F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96B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255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F2F1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10D5" w14:textId="1E3E99D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C89C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8AC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2C49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F6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BF074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93D2A" w14:textId="45C75F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C431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59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E85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3C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1EC5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032E8" w14:textId="721C32B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DA2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EE0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C86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AD8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8B73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72FD" w14:textId="434A0A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DF7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14E9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18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E0C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77C32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70BDE" w14:textId="357852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F0F8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46E2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20D5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31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ED5E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7121" w14:textId="5FFCCE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FDC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87F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3D1A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624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8569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F869" w14:textId="24D6BF1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7CF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582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7AF3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A9C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2926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F9461" w14:textId="783FAB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C31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4A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03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349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648B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9514" w14:textId="6B92C6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EDB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364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F9B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E84A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1F22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63471" w14:textId="5EAF29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68B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E924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FBA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CB16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54369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AA0E7" w14:textId="065CBB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BA5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7C7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CA02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A177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964F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BF7C" w14:textId="6A210B2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D67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1B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2A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7C96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0779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E973" w14:textId="7E9BB9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9C0D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7A6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50DE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316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63E1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1C2B6" w14:textId="224E126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7C5D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91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3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FA6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A749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4473D" w14:textId="40F8DA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DA8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54E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CD9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309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7B91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9C9B" w14:textId="00F9A2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E63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81D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379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A1D1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C4CE0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0AC3A" w14:textId="4370384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C14B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2D2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FA9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A755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0D11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64DE" w14:textId="6138368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A64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7AF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58C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E9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A830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5969" w14:textId="7D1486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CE9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D7A3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5954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B7DD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F64A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8D75" w14:textId="011CE6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77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AAE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287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32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EF83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5FFAD" w14:textId="238C2E4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E80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46E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392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654C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A8486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A6E950" w14:textId="54C9DE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14D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4F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5AE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EF0C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DDC6D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E7B26" w14:textId="5F6E2B70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319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5CD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05CA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F60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7CA5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1ABF4" w14:textId="35A52D6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E699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47C7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7180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18C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6F52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639BC" w14:textId="3C8697A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1A37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8A8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B9C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F3B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F167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351F8" w14:textId="1515FF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8D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AE09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6555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4168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B0FE7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2E826" w14:textId="3D0024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0FB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1EE6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D09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51A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FB18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DE6BB" w14:textId="602C67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957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ADC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9B96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945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4047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69B9" w14:textId="0DEB315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DB3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83E0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1451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3C7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D22C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3C020" w14:textId="716BADC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1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EE80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1D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B1A0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592E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86572" w14:textId="521560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8AA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6FE1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E60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3CF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6004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6CFBD" w14:textId="441D367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C532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38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C8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67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CB1F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261C" w14:textId="0639D4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ED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E35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83E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39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088989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278F0" w14:textId="7F000DE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819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6D8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ABA7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FCD0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D0BFF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1355E" w14:textId="73B964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946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085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94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353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A328D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4A0" w14:textId="2A57A713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E6AC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5FA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171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AD327" w14:textId="77777777" w:rsidR="00E5611C" w:rsidRPr="007E67D4" w:rsidRDefault="00E5611C" w:rsidP="00832E1E">
            <w:pPr>
              <w:jc w:val="right"/>
            </w:pPr>
          </w:p>
        </w:tc>
      </w:tr>
    </w:tbl>
    <w:p w14:paraId="3139833D" w14:textId="77777777" w:rsidR="008E7E43" w:rsidRPr="00126AF5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 w:rsidRPr="00126AF5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7E279778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6EC99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0F78C7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96A46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8EBC32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D6AFEB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4F6737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AD346" w14:textId="4661E740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807DB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25E2E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414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234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2A41D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AE4CC" w14:textId="29559C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50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6A1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0ED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071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691A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F0BB" w14:textId="34232D12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C1A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FBEE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AC85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26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2956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9C57D" w14:textId="4484CC6D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47B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1D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CBA4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205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DA8E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316F" w14:textId="0CD6A89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049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201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8126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5EA4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31CD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79F" w14:textId="2D54F2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6E57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EC76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374F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97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B25F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4878F" w14:textId="3982CA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49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610B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BA2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C10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E119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60B9" w14:textId="00CBE90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352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EFD4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7CED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792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61A11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E96D1" w14:textId="27C646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C813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67BD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9C4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2E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26DF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DAB13" w14:textId="0974F5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8C8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D271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1481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7C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9F0C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B6FE8" w14:textId="3410463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FB5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5F2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2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C4C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1236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37DFA" w14:textId="112492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4D94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0639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885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E83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2871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F437" w14:textId="433F5CA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E7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6AD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1528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7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F822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0CF7" w14:textId="762623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01D2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BF8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1D17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CEAC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FDC2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B7B3" w14:textId="21BE10B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818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57C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04D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D8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549A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39649" w14:textId="289273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944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30A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A4B7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59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5F22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4599B" w14:textId="00FC4B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E50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3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ED6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4F60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A40F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703F" w14:textId="0AE4622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F9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D450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F0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0E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7421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F0282" w14:textId="75F321D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224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EAF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BB2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C6C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8369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C2329" w14:textId="01A9A58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BB5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9554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90F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277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AF5C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DE09" w14:textId="60631F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2D3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CC3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4028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0992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9C4B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DE52" w14:textId="401548A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5AF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823A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C6E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72DF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86F36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F33E" w14:textId="6F0A54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953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2091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2A03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9C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066F0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957B" w14:textId="34909A6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763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95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E5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2B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8FA26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312B" w14:textId="785068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E36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CA5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442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A60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32F9F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EF697" w14:textId="05EF783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6C53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897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8F1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F12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B2D3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C003" w14:textId="307B454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1F9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4195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E1B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C80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510D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DA96" w14:textId="710BD7B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99B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2589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DC4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D5B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A8BA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665B0" w14:textId="7E6D2D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7E17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236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E83A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E70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0918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40AD5" w14:textId="65C38D3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0928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216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FE4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5E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A9BC0D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8DB57" w14:textId="6BFBE9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904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D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12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A2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5F9E9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417CAD" w14:textId="1AC3CFA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8D5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D564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4DE9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BB15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DCC6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3D8FA" w14:textId="0CE97E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7CBA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CC7E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D6A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B70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273B9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B549B7" w14:textId="230292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F6E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2CF4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656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104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3EAB9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5AD7" w14:textId="34E428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A0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40A8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EE4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50E3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7295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49C3BB" w14:textId="35C899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6AAC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B04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0DD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5D0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3A93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6C147" w14:textId="74705FF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A8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831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127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D574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85CF5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8BD48" w14:textId="0699414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23F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29BF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6921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F9F7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CE4C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D34" w14:textId="5C03B9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60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E926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313C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B2A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9782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21025" w14:textId="6632BE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2440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923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E06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A3DF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A1FB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A53B" w14:textId="3CC7977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9A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FD62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7DCE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172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502D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3242" w14:textId="3B2F76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DF17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5DD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F38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574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2B73B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C46D" w14:textId="78E522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24FA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B38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11CA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5F74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99EA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4464" w14:textId="21BF83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3956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91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3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EEE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B892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E26" w14:textId="38921A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4509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4BA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D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E58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4188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F0E12" w14:textId="444382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B8F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1560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DC40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5FB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E646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9CC1" w14:textId="0E4E429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98C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3821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3CF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B263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B66A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F484" w14:textId="1AAC394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62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3FD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729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12CF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F0422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8E7C3" w14:textId="712C493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EA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24E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45DE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D1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E63C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FD93" w14:textId="02D968A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DC7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A22F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CCF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5074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983B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20CDD" w14:textId="6BDA09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4629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6E8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C0E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4575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9A46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C793" w14:textId="62715EA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E1D2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2523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EB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3900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E168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1EA36" w14:textId="5A76FD2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2DB4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2A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7A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533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9FE7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D98B" w14:textId="0A7424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66CC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812D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7A84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0AF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2A24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E08C8" w14:textId="2FF8851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CD2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B9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FBC5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1A9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FAE8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F448" w14:textId="0ED1B1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1551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ADC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0B9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AAF1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738E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9CB6" w14:textId="4A5CB6D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C9B4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CDB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B4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FFB9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7763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D1A3" w14:textId="698780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31EC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737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B48E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936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A6B5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9E6E" w14:textId="5DF5103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BA20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3A5A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60F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B48D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1F4E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F75FA" w14:textId="519131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DBA2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A7A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10D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FC3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FE88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F19D7" w14:textId="5CA2AE0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14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B6D6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B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3EE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638D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CDE27" w14:textId="217DB25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6A2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BB71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39F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954B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9319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264B" w14:textId="27D80D3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2C5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6E4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59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27F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7F9D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00DA" w14:textId="30F9A3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87DE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68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25A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019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735E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CE639" w14:textId="2F990A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907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FB2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DC0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6C0E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D614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E3B83" w14:textId="13CEDA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DE3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ABC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BE02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29B8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B0562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EB354E" w14:textId="0A11F41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8D5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2BDF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E5C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B6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729E0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59952" w14:textId="6DCE1369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84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0E4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C0C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9D58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6F8D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31AE" w14:textId="3D28B2E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2A5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93A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03C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ED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6149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170D" w14:textId="0D0A390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A189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DAAD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32C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9D8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FC74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1007" w14:textId="3ECC6F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C6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BC3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7E4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FE7C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4502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8782" w14:textId="089978A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88A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F5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E09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D3F6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B954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93B8" w14:textId="01893C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D34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452E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CE2D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685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B97D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237C" w14:textId="3C22382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2239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B2B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107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C9A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51F0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A20F" w14:textId="16AD98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CE69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8656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74C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B9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FC55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9AD88" w14:textId="21D363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E7B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1136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142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C0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07F6D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22CB" w14:textId="73241D9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A6D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1E29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FB7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CD1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A5C0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58500" w14:textId="2171CF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243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757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7844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B77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DC597B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E08248" w14:textId="1E4E98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2D9A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98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71F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D9DD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BF3B1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19582" w14:textId="759307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15D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0E6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279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CCE9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6FDE3F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51C" w14:textId="2485FE98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B697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AFB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E6B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D48C" w14:textId="77777777" w:rsidR="00E5611C" w:rsidRPr="007E67D4" w:rsidRDefault="00E5611C" w:rsidP="00832E1E">
            <w:pPr>
              <w:jc w:val="right"/>
            </w:pPr>
          </w:p>
        </w:tc>
      </w:tr>
    </w:tbl>
    <w:p w14:paraId="313984FB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4FC" w14:textId="77777777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10CB8BFB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9D955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B3583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CE524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FF6CC4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A179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BE00B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5DAAC" w14:textId="22ED8B9A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2E50F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A2B92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63F9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1EBC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02DD0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ADB2" w14:textId="496B1C0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C55C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2FA5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B005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A26C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4596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32198" w14:textId="35A356FA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C97C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701F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3FAD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AB8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0E6D4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7C2A4" w14:textId="564C8571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2EA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BDF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AF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B12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7A41E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F0FAA" w14:textId="2706E70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8D8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7ED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1C7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466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EC29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034BA" w14:textId="255C74D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3A3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22D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9AF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FD5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11598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44511" w14:textId="314225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A6C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377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A85A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B3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F90A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40E3E" w14:textId="12358C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352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1A91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194F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D13B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C83A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E29FE" w14:textId="623A3C2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984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73B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0E2A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513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A9420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0DD96" w14:textId="3AB9234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1A74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BE65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D9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741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E6A5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1B74" w14:textId="45AE3D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2217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6A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392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A875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3A5A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DB4F" w14:textId="71C6643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A391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D2D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7BF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57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9771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A5CF" w14:textId="1C00B6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CCF7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EE2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DF7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9A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9A6F2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CF17" w14:textId="5B84155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7E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C36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7966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9D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2A00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7B65" w14:textId="306A59D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5A3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D80B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EE50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46E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A6140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F95B" w14:textId="10A0076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4E0F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733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DCD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4D7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5A8D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07D7" w14:textId="350971C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9EE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47E3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B320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B81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5C22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C2E80" w14:textId="4F10374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0D0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C22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9424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2B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76B7C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3C85" w14:textId="7BE0D49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B19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1D1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E324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C8CE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0FBB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7E81" w14:textId="55F2A9E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2BE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B8C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B45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92FE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E21A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F192" w14:textId="39DA9B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A3DB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D66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D8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0CF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F610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43107" w14:textId="34C565C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C83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2A45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6BC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764E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DCCE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A6CC" w14:textId="5F6F36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AB7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354F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F21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FF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4F28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74DF" w14:textId="2B7A5FE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05C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05A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54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2F5D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8B09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A070" w14:textId="7D340BA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E9B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69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E316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9A3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CBF4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12E1" w14:textId="17B3C57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128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904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EE2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B0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72C27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26D1" w14:textId="3B79309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3F9E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659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22F8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DCD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C35A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A545" w14:textId="0CDB773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C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680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604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426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2E00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C535" w14:textId="764F2EC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E3E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D899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70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3B7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FA42A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5847" w14:textId="21B35D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49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9A5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779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402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B3E26E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B82E" w14:textId="277AEE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88C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688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6BEB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EAF0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5C37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7CAC2" w14:textId="58994E7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A46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588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D2D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276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CFD1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32D9E" w14:textId="1AB259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9BE4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306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C45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B58F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15AB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EF4DC" w14:textId="7B993D4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4783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567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6A0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337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DAEA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53AE52" w14:textId="79A75B7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327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69E1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D2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43B7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B53CB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5689ED" w14:textId="754129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6312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94A4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C2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AF0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7605E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E8356B" w14:textId="2E432E6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60F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B72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3CA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DA6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5A169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EF437" w14:textId="57B6D09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B8A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0AD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D4C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0217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E8F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38C2" w14:textId="5972A9A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244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DE9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29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238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BFB810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22A2E" w14:textId="7BC6A6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903D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6D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47C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D2F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35A7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836C" w14:textId="40FACB2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8AC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74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7943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D767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4016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888B1" w14:textId="7823A54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0B4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400E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120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68E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7BC3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2AF08" w14:textId="492162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1AAF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960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E087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90B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4487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A50DF" w14:textId="47DA75E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D48F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3F56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B59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2639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41BE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0CB4" w14:textId="69FD92E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018F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B02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C57A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C338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0596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636A" w14:textId="79A7D0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A72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7BB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11E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A2F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F62F9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A06EE" w14:textId="409BB06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BF0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5AFB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395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F8B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94536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B7A0" w14:textId="49C1451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48D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76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9FCC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30DC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3E478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AD18F" w14:textId="01B5A0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2A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B6BF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AF1C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B08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67DB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EF45" w14:textId="584EFF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5FBD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4A3A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339D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94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E63D4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22C8" w14:textId="7A779F7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296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6FB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C4A1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9C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882AE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B36B" w14:textId="7844CF7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7CA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32D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784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2076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954E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BB9A" w14:textId="55A041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8FA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29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F8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6ED9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ED47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E9DAE" w14:textId="016995D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41F3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D3B6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C6C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A312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776D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C6AD" w14:textId="06DAC73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B45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F364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149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1B20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08BA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2D69" w14:textId="5560587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ECA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7EF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16A1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1103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7F7D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0A12" w14:textId="651153D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43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DEB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6B48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925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E38C8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165F0" w14:textId="1C6764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06C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EDE1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9D6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272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8865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8E5E5" w14:textId="3596DC4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7DA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A168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E701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DF2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7BBD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6167" w14:textId="2E72785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78A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47C8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A70A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1A6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B2F8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17F6" w14:textId="7386A24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40D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95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BAC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D51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64FF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7C3F" w14:textId="4AA9803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355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71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0B1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6F94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9123E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06F7" w14:textId="63F822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ED8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105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F8E5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4E4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209E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15AF" w14:textId="3178B1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8CB9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650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046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9403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3FF7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FE56D" w14:textId="0195C5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8DB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5AC5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0AAB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222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40FBA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77FC1" w14:textId="3EB8BDB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CEA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6A73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85D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ED4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522F3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7E8B" w14:textId="7615DD2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E5C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E82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D5DD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2F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D1AB0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EA8CD3" w14:textId="3FD2C158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962C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03EB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3EAE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28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CC3A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A0C9" w14:textId="029200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41D0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B7A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1A7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23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B5C9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2B70" w14:textId="5112EB1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3E6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FEF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64B7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9D2B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B2E4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C8EB" w14:textId="2A517C9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497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EEB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3A71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EEC0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295B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4FD2" w14:textId="1BA591C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7F63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D8E6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CA08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C4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1988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EE2C" w14:textId="78C5B03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F9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5C6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C346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7B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58C1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FDFD" w14:textId="067E070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480C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BF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521C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EB45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600F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588B" w14:textId="67B36C4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5B6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C678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B55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1164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7DDB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82CA" w14:textId="0880DE4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347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690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53DA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F17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2581A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371E" w14:textId="7B798D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A49E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BC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DA59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67B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CE55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C0A3C" w14:textId="45E0942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1718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DC1D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2B8A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1DE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089DF0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30B15" w14:textId="5E9FA6C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D285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1EAF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029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5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01BB6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FC2CD" w14:textId="544C21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F85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2B8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5A31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E9C5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06D15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C8" w14:textId="07B36D45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C51F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15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F6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988A" w14:textId="77777777" w:rsidR="00E5611C" w:rsidRPr="007E67D4" w:rsidRDefault="00E5611C" w:rsidP="00832E1E">
            <w:pPr>
              <w:jc w:val="right"/>
            </w:pPr>
          </w:p>
        </w:tc>
      </w:tr>
    </w:tbl>
    <w:p w14:paraId="313986B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6BA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3CAC73D4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13480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C7F2D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BCAC06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054AC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D12F0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25150F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46269" w14:textId="6A81916F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01A2E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92DDA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E78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BFE08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9778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F6387" w14:textId="50DB69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A0AE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150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5A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E0B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AD737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83F4" w14:textId="50A82AF9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91D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ACD1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CEB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716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CE8C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E742E" w14:textId="5E857403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BEE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78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9ED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519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D653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3DA51" w14:textId="3E23596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13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662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BEC7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C36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FF277A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9D7B" w14:textId="6ECED0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A72B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BA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BAA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24D0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3D5F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7D8F" w14:textId="63DA11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1AC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42E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5E9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683D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3580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4628C" w14:textId="17A18A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7A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AC6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F9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6BD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9C7D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C99D4" w14:textId="471D2CC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647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88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47E6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1CB9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B5D6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BE6E" w14:textId="0B376D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A30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EA36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E8C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45A3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1CF7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797E" w14:textId="7AA781C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6B69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83E5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D38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66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2A92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AADE" w14:textId="3B5CA6C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6E3E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3272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11EF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EAF5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DE03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B9A6C" w14:textId="379B4F7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00B8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83D2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DB5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1E79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4CCB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D904" w14:textId="2AFC1A8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1F1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33E0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E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3ED8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FCE9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37E6" w14:textId="39D0E5F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F329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5BCD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ACEC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BDB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5FDF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BF2C5" w14:textId="79D8B2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D38E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D88E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9F79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BFE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0534E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34C3" w14:textId="41098D0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2E1A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687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E76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F4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14EF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6AB61" w14:textId="6C2D9E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993D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94C4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07AA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EA60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AC07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40259" w14:textId="38A597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AE0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F1BD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311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051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4F90F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8646F" w14:textId="5AC1540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1D33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87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F5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0D4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9FB1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18B41" w14:textId="516487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81A0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C2B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1ACB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559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119C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79E7" w14:textId="73F2D9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380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83D4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4B98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EEC0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97AB8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84B7" w14:textId="10F668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33C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18B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1E4C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2D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14CCE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66E0F" w14:textId="45C8E3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90CD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7F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899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4015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2002C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6D49A" w14:textId="4E7766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6E17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3D9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9C8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B0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2C75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6E7C" w14:textId="374295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553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5C8A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FBB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89C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F4F17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5613D" w14:textId="300669F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02D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172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E6E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DF5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38DE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1A49" w14:textId="394863A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E30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627B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3AE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E290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A3D6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FF0A" w14:textId="0AAEDCE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1E4B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048A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EFD9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441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1A62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03E4" w14:textId="51966E2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E6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05C9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DD6C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4ED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1C1A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A96BD" w14:textId="7030035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5BE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1A0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51E8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045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7F182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35CCCF" w14:textId="08AC0F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ED7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EFD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F98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972B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657F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39D39B" w14:textId="0F1672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7E30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CAD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2796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8B4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B009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47EFF" w14:textId="47A7263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8DB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C8B6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D1AF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CEF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3D13A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76FEA2" w14:textId="39CC64E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722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F32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5241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741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A2108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27FF8F" w14:textId="4610856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3B7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692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208E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A5B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B6AE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46E7AE" w14:textId="029C96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C2E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CA0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422E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C42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0683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D16C" w14:textId="1A78EF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A05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36D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2597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FB6D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ED2D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4F821" w14:textId="3B3A4C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E3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12D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888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DE6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C385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9D92" w14:textId="6F2AD2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C9F2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2DF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C71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653A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00DD8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87826" w14:textId="7CBABF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62D8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DB18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0F3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D309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E8072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A069" w14:textId="5723B7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A7B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63C6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90C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36B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356BB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AF43D" w14:textId="554FDFA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8817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C23C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645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9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4CC2F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070A2" w14:textId="6E41C3F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DCE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E4B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1E9C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3219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2383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D1665" w14:textId="70087F2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F5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1AE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1F3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C24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D227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BC5E" w14:textId="4BE5344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34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B16D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23E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34C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A1DC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6761D" w14:textId="1670A1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E25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BE0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A19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646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EF5B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CBAF" w14:textId="4AAD6BE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2CC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A47B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F68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CF8B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D49E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ABF4" w14:textId="31806F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795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01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05F0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A87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FD82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4EB4E" w14:textId="0510EAD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3E9C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C33F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329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573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CCB0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F6FD" w14:textId="487F00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33E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B025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6E05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822D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8B59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588B" w14:textId="301F76F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BCF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E9B6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C620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8CB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C2A0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2F215" w14:textId="68EF31A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0E13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29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F6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6666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6374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6C14" w14:textId="0686582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2EE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61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6349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CC4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E5AB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B3460" w14:textId="1E8E4EF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4F81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E44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726D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9094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1CF9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FB22" w14:textId="44E92BE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C166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A4391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F391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0C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B45A0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F08D7" w14:textId="5F19FD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2FF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BC07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4B95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79D2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891A3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F74BF" w14:textId="627AD7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E9CE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0C4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E29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85CE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B8B4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1027" w14:textId="731054D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622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FAF5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4E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B2F7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4F80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957E" w14:textId="4DAA15C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7C2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4B17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88EF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1CC8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0DC5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10CC" w14:textId="6E2157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F4E0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06B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3B55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FC0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4954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56B" w14:textId="142F2B8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383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1DFC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3D5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360E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1474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23F0" w14:textId="3C9D4C9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560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EAE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4E1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001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6D1C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402A" w14:textId="3D47048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B6EE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D0D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992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9C7A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8900BF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C05D6" w14:textId="039701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8D5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667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A30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946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838C1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849B" w14:textId="34C4708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6F68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9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4CC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274B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CC4BC9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A1DD0C" w14:textId="6E1530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9B9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025C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6F0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E6B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C174AA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2E876" w14:textId="3DF91F03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CABF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F00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E5D9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833C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70CA7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8086A" w14:textId="1A48977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AE3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2B0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C53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3BDF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273DF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9CE6C" w14:textId="008D3BF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0BC3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209B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B62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3C0B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3126C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6E619" w14:textId="39D1718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639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03DB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CAF6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11F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C32B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95592" w14:textId="3B367A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47B3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790C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B53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76A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F1E3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F6FE" w14:textId="5859A69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71E1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9BAC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87F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8A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6795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C7C57" w14:textId="17734C7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B04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1155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D305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3F26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B368E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930D" w14:textId="25496BD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3163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71FA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733C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AEDE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14D6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FDFF" w14:textId="5020703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D4C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C0E5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D13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AE7A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FC90E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572CC" w14:textId="308A5F0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B97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54E1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1C13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34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95E6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2A85" w14:textId="2A4F2A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8224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08A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01EF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F9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B25545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3BB47" w14:textId="624FD90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47A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A7C0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4E92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DB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1FE4D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FE93" w14:textId="66DF472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C245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2C3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000E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17C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92DF3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291" w14:textId="1EB8BACC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52985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F5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96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0829" w14:textId="77777777" w:rsidR="00E5611C" w:rsidRPr="007E67D4" w:rsidRDefault="00E5611C" w:rsidP="00832E1E">
            <w:pPr>
              <w:jc w:val="right"/>
            </w:pPr>
          </w:p>
        </w:tc>
      </w:tr>
    </w:tbl>
    <w:p w14:paraId="3139887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878" w14:textId="77777777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211F219B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E7265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D78076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67D468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4C73B2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F4C4F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0297F3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905E9" w14:textId="60A02AEE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483DF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061D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B430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647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4E18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4DFE" w14:textId="251E469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AD4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4518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AD7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C7B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9B79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EB2E" w14:textId="40C083F6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4F7A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CFD5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8C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70C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0353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19DE1" w14:textId="34934B49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2ACD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E51E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1C6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651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5003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98532" w14:textId="37ADEFA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786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B58C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9E22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692F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80EE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6829" w14:textId="3258F06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591F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E47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72F7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46E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02DCD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02EA" w14:textId="6BC9C18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7C3D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1F5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4E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819A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33D9F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DF88A" w14:textId="6C53CA7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4744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E10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D62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3D3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13A90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A8C11" w14:textId="0431354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C5D8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C55A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F23E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A0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90C3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1ED5F" w14:textId="696622B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C335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BA8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518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3131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D692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1BD5E" w14:textId="182D59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A903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BA2B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F4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E38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2483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CF2C" w14:textId="5356D8C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EB6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AC5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A6D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BCC9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6F7F8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47CCB" w14:textId="0A22B49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476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29A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1CA6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E964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1971C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EC50" w14:textId="78A3736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06B1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A1E4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E2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AEB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5EC64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FFCA" w14:textId="0941D36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7C51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0117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AD8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766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135457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8E38" w14:textId="037AB8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4D5A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5E2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1E9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5C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94C3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22A6" w14:textId="4D13AEA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BF3E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98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4D1F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6D1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4ED9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CF62" w14:textId="1D029EA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9DA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1A1E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BED8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46E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9092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DAF1" w14:textId="0A783D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29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532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87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26B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FE041C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82C1A" w14:textId="5AA06B6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0A3D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9F9A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066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EDC9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E693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925DF" w14:textId="70712D6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EB2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0A4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22E9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1E8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D1C3B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31398" w14:textId="05F4322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A2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6CB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C949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D8DF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B7E8A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D0F3" w14:textId="6614DA4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3FB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8306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63A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AEB0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B5B3B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51879" w14:textId="3EC3EF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8B09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AD0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78A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2B15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304A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EA0B" w14:textId="023A4B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75C9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820B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E83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C40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55E1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6B9F" w14:textId="6E97B3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1896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0272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BDA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9D1E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FC30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A99" w14:textId="3735144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C9CA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2305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587F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E13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4FAF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8AF7" w14:textId="52811B4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E0A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2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0FAA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CB6D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1E1D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8AC9B" w14:textId="16E58DB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273E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5243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BD7E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79FE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C669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C874" w14:textId="362394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101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C12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F128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80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B7B03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B1A3D" w14:textId="3A471E2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A391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C807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568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9032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C5101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3D5EA6" w14:textId="4AEA1E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5124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AC6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193C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F1B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EDF2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D7BAB" w14:textId="55200A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233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8E10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C7A7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18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A1D4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6E68F4" w14:textId="0E4E9F5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D1C6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6708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6F8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E4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2042F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8EB7B" w14:textId="09E6524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E78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9022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57D6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9627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8BEBD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9E1B89" w14:textId="0C827F9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23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3F8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A91F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DCC2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DAD33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21756" w14:textId="50B45FC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ED3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A79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B5CE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7E80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2C3A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82DF6" w14:textId="37E77C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819F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842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D2D4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AEF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5252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DDBE9" w14:textId="0F2EF8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418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FACC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35F7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8C7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30E2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FF26" w14:textId="66C89B1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E1A7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B046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4B8E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6A6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73B6A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5220" w14:textId="67653CE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794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C7A8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9AB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E4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2E63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79A55" w14:textId="20B5BA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866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3077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31F3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A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EFE9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A612E" w14:textId="7D804E8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06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4E9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13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2B5A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B942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86DE0" w14:textId="5E03C42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C03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65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42B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095A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A703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5453" w14:textId="349AF7D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7DF4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E5D1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55C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106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E3432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6908B" w14:textId="3A34584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3E9B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3A7E7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2FC7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3B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47E61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9339" w14:textId="589B3EE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BE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622D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2457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030D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D7816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2A75" w14:textId="66FDED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38D1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7DB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953D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12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D8652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B57A" w14:textId="17C8A2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CE4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86A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1A7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838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753E1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0D9B" w14:textId="600DAC1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1DB3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642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3712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8D37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5A0DE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EB98" w14:textId="456FB7F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A0DF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7B91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39B5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A39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F254C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BA7E" w14:textId="769B839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A4EC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4FA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204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6AE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0F6B7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F49DC" w14:textId="43EF6A5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12F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CD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68E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739F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C4B49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F71F" w14:textId="7D81496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C1F6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E77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C3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25E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65607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CC62" w14:textId="170E60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09DC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27EE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EC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BCA2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F3F2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3722A" w14:textId="538CF0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F708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B88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F99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1BC5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6EBC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D2953" w14:textId="795C86F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712A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408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39DA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329F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CEEB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09D68" w14:textId="25F7E4F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394D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2ECA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E957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9EB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8F8F2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EBEE" w14:textId="4F5D9E3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FA0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7E27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7AA8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4BDF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9777B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6638" w14:textId="7C59D39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E75D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BB0E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EEBD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0B2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6A43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727DD" w14:textId="28A8E35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1419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F3FA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A1A7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76D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8F9549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86C" w14:textId="2C80CC6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D5F2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2AF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0A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FD3B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61A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FFC07" w14:textId="7DE7F00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46F1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670F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882A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83E9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145EE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251D9" w14:textId="099F4D0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ACD0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814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3E4F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399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6CFDC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587A1" w14:textId="014E5A4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10EB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948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203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6D2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58AD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CDE6" w14:textId="65B3327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E0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D907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C392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8E2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1FB0C1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FC1419" w14:textId="135C103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BC95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8DD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48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27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0B2D0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A94E8" w14:textId="4DE68FDA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F72F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AD3D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8B9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DB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42C2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B5DA6" w14:textId="520AFF1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4B01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4A6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E44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B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653C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881B1" w14:textId="4EC163F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45DC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FA77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75A6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6F7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BC223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E1A1C" w14:textId="3AAB166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C9E6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4D2F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E44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4CB2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98ACE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290BD" w14:textId="0BDAC8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74C2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1FF9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718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30F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23B2E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5D31A" w14:textId="7EE6D8F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0536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70C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F84B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44FE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A551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C662A" w14:textId="1747C78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2E7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AF6C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F39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252F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A462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8911B" w14:textId="0D00F01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3724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F3D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E8E7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714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CC7D0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B91B" w14:textId="6AA9022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CF7B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8A03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8462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8725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AE92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DBE48" w14:textId="4BD2123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BA7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3D0D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9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EBDA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BB588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42A4" w14:textId="0D7FE18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64D0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731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9255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B91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4BB917C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0B1E3" w14:textId="383DFE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52B8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3C0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160C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AF4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6E722D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1CEF" w14:textId="6D2B4C8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E35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8D39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81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82F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7666BA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D17" w14:textId="3123F0B9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433F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3E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A84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96F1" w14:textId="77777777" w:rsidR="00E5611C" w:rsidRPr="007E67D4" w:rsidRDefault="00E5611C" w:rsidP="00832E1E">
            <w:pPr>
              <w:jc w:val="right"/>
            </w:pPr>
          </w:p>
        </w:tc>
      </w:tr>
    </w:tbl>
    <w:p w14:paraId="31398A3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A36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1FD738E7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F473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2C5310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7B623C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744DF8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00973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5611C" w:rsidRPr="00126AF5" w14:paraId="63178A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EAB45" w14:textId="2CFA96EB" w:rsidR="00E5611C" w:rsidRPr="007E67D4" w:rsidRDefault="00E5611C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D3622" w14:textId="77777777" w:rsidR="00E5611C" w:rsidRPr="007E67D4" w:rsidRDefault="00E5611C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27572" w14:textId="77777777" w:rsidR="00E5611C" w:rsidRPr="007E67D4" w:rsidRDefault="00E5611C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047A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9456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772D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A9632" w14:textId="586C895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A94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AA33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5FF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E289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4773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C8CA" w14:textId="11BBFDF9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9A22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DC76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4DC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935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0002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9E216" w14:textId="740AF3C0" w:rsidR="00E5611C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5611C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40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8BF2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9D15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114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BF17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04D8A" w14:textId="6C2D3D7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B952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DF5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8E9F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48F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E5D5C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855C" w14:textId="675EF64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DA1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74D2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770B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BE217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A564E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DCEC8" w14:textId="65F77FE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2847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040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4A62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80C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78B8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D8094" w14:textId="1903D01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AA25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348C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1F8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D20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DB4E9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80F8" w14:textId="1DEB016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5976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97E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5221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9FBF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C7C4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9105" w14:textId="36A3E7C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022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FAAC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7834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37B8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7111D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34B85" w14:textId="1FE8B1A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046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5FFF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A655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E07E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DE715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0295F" w14:textId="78BA488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DF5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76DB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9A56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48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53C8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40051" w14:textId="422056B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FA4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9F08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E0FA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C5D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DBAF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E8B3" w14:textId="6778F58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4FDB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5EB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844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A6BF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64877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EF62" w14:textId="467D078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6346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631C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ACF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91C8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0D982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F204" w14:textId="5493B48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E3B0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C330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E23C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0594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40C1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4766" w14:textId="125CD9A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3E5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28A9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C3F2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F11F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AA9A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92AD" w14:textId="7629C34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AC20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15A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B447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F674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2F010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2E5C" w14:textId="200407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02B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FA0C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8E2F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704C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38FB9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8AC2" w14:textId="02114E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107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B675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8964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AE11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39832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2626" w14:textId="3D766A2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6C8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5401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8DC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940D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E54D8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B26D" w14:textId="62FEDC9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AD1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DBBE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168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082C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60F6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9C915" w14:textId="3E214C3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3E8B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4B11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B9B8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B26E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5E6A6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84CA" w14:textId="1743497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61EB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0F9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702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12B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087A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59976" w14:textId="40966F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D10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CB15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B4A5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FC43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C9C2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5FF14" w14:textId="1C2783B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76D5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AA2F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709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F083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2EEF4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9114D" w14:textId="05E4574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9A25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5EEF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D9A9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DF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D0428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F5790" w14:textId="249B1DB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F20E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E25D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A6D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31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EB47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2EB74" w14:textId="4B3105A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F8E0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817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FFBD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E27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C94407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D8C90" w14:textId="7E52FB09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6400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7D4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AB95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4BAE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90B5C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B0D6" w14:textId="470FE69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C8C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9354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D23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4A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19985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1106F" w14:textId="3C0E86D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0230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C9FE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45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5891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709C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FD441" w14:textId="6AB50C4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E838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C1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F4BD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CF42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006AF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38288A" w14:textId="3021B8F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01B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76DB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5528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8CE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F2D66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95F261" w14:textId="3DBA9D9F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02A1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B665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1AAA3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0E4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9A186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C9F337" w14:textId="49B2A23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4471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738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0EA6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56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E0A4E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A51C13" w14:textId="123F8ED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2F9C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5A20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5089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71E8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53C44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EC00" w14:textId="5AA7F98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A7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3E6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0E4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981F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4EAFC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ED744" w14:textId="72061C3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42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F24B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0F75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EBE6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0843A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5B834" w14:textId="603E97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85F1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396D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BDF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B2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56A964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B432C" w14:textId="0AB8DE11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CE9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0A04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165F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1619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9B2A3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191B" w14:textId="3C27489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11AC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DAC80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5A4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37D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53B0E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078B" w14:textId="07E211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664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2BF0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78E1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2FB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011D2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92D0" w14:textId="108DC60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D2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9EAD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231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3C88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5A75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8B83" w14:textId="03469AA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9EEE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E738C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3B01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6D0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FDF8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553F" w14:textId="227C6A1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045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BA44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9D6B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EB2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E4B6D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05CB1" w14:textId="4745D9B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09E5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801C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8ADF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EC6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B437A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B27F" w14:textId="399C121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1997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303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7A7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6AC0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65F1B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987F" w14:textId="299E19D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A3FB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C1C4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6FD0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6F3AE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5E77B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9524C" w14:textId="4EDCB88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6FF8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4E6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E74C2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035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CF8F7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9A62" w14:textId="073E010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A21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2AD1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6350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DFF5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15ACC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EBB5" w14:textId="46616C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78E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2792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E9B2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39DD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ABA88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C8E9A" w14:textId="7426CB5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A789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BEA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5F0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0C4C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789A0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6274C" w14:textId="1189BAD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E7BC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F742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80DE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A3BE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3D490B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B0E8" w14:textId="6501274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6D9B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1850F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A81A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D424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C17CA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4833" w14:textId="390C378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BA67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D15B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A5FC9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73BA4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DDD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24CE" w14:textId="1EFF7B6A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3D178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7D23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972B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6FF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C8B5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372D" w14:textId="6CA3430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9F0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495AD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E8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1B93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82E28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3AA" w14:textId="38FC7E5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05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FCA3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CA9A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E63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2E02A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4597D" w14:textId="6595D7B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09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543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7B0DF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9549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4EED0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3F8E" w14:textId="2A96DDC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D3B9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D2F5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DA28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D60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3B741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9A29E" w14:textId="63CABAB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72B2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CF4B2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44F4A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2C90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113B6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8B8C" w14:textId="241CC4A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8651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ADB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6620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653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97077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F1E7" w14:textId="045126AD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18C4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8D59E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7F4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8A07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B46AB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0F0A" w14:textId="5C38A5B8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D0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588E8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EF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20C81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843C4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B43C" w14:textId="4DDE179C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337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D43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8724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43B8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5C53563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960B1" w14:textId="19FEA2C0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5AF6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887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C920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9C4E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0C81DA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1E56D8" w14:textId="58B653F9" w:rsidR="00E5611C" w:rsidRPr="007E67D4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6430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75ED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D6B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F886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A6D82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2607" w14:textId="2173DA5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AAC97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F2B9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B833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4BC6D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17424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BD76" w14:textId="1F3300BE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35C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CF771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D8B1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871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630D43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50285" w14:textId="3D34AA53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7B4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961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A3857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033B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A3EA8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FC8A6" w14:textId="7B056D1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12FF1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90DC3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1CA2D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6267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51598D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E1F1" w14:textId="3FB43507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DC6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12F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4492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7124B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35512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68E4" w14:textId="1974D194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5C52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A1AB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02111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17EA9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D0A0C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E0BF" w14:textId="5071981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DC55F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99A04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65064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6C40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7752B8E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657E" w14:textId="2E9AFBC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75FA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1E48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9718E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60BE2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EDB39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C9DC" w14:textId="0C1D3782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DE40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3B95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800B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919AF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0A5681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1E40" w14:textId="5A7CACF5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609C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4EE9A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710C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B0CC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2F1B7859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CAA6B" w14:textId="44C930FB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28D1D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C348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7F236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40A4A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164F75F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C267" w14:textId="56EC0666" w:rsidR="00E5611C" w:rsidRPr="007E67D4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2BB9E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459D7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764D9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4A735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4675055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4D1" w14:textId="37BE5E88" w:rsidR="00E5611C" w:rsidRPr="00962E59" w:rsidRDefault="00E5611C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3B095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2B3B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94DE0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633E" w14:textId="77777777" w:rsidR="00E5611C" w:rsidRPr="007E67D4" w:rsidRDefault="00E5611C" w:rsidP="00832E1E">
            <w:pPr>
              <w:jc w:val="right"/>
            </w:pPr>
          </w:p>
        </w:tc>
      </w:tr>
    </w:tbl>
    <w:p w14:paraId="31398BF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35A49" w:rsidRPr="007E67D4" w14:paraId="3D673561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CA9AA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75BD04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12FA0" w14:textId="77777777" w:rsidR="00E35A49" w:rsidRPr="007E67D4" w:rsidRDefault="00E35A49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ECD98D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2DA8C" w14:textId="77777777" w:rsidR="00E35A49" w:rsidRPr="007E67D4" w:rsidRDefault="00E35A49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E35A49" w:rsidRPr="00126AF5" w14:paraId="751C09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A221" w14:textId="77777777" w:rsidR="00E35A49" w:rsidRPr="007E67D4" w:rsidRDefault="00E35A49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3A84C" w14:textId="77777777" w:rsidR="00E35A49" w:rsidRPr="007E67D4" w:rsidRDefault="00E35A49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C636B" w14:textId="77777777" w:rsidR="00E35A49" w:rsidRPr="007E67D4" w:rsidRDefault="00E35A49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EEACB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324F62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08266E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8447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866B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87868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FFB08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E4629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250DE9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9F7A4" w14:textId="6335F2BA" w:rsidR="00E35A49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E2A84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1DEEC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1DCD3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635E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15E52B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4572" w14:textId="4C9EF697" w:rsidR="00E35A49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E35A49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7EF05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96D08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89A0E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AF63C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4BEF38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1D0B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03B1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6E56E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C4FCE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E5713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5EA5132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78912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252A7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9A5B7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72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EDF1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0536A7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CF936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18D59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450E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E0CF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53D1F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CD8D2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D5FC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FA9D7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34318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1CD14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55E8B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28F6C9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D9CEC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9EFC9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DAFF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2E8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C7664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4E563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990D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A5A7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C8F45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12B66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C005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792BC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8368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91801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AB56D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195A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43D2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553045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8E66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B51CF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E56FA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B9A6D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06C3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3E9803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33CBC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DDA9B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82BC5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41EFF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1533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595CBE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9BB4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73902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2DBCA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6BAF6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F3C65" w14:textId="77777777" w:rsidR="00E35A49" w:rsidRPr="007E67D4" w:rsidRDefault="00E35A49" w:rsidP="00832E1E">
            <w:pPr>
              <w:jc w:val="right"/>
            </w:pPr>
          </w:p>
        </w:tc>
      </w:tr>
      <w:tr w:rsidR="00E35A49" w:rsidRPr="00126AF5" w14:paraId="0822E7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36D2F" w14:textId="77777777" w:rsidR="00E35A49" w:rsidRPr="007E67D4" w:rsidRDefault="00E35A49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7EF6" w14:textId="77777777" w:rsidR="00E35A49" w:rsidRPr="007E67D4" w:rsidRDefault="00E35A49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389DE" w14:textId="77777777" w:rsidR="00E35A49" w:rsidRPr="007E67D4" w:rsidRDefault="00E35A49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F611" w14:textId="77777777" w:rsidR="00E35A49" w:rsidRPr="007E67D4" w:rsidRDefault="00E35A49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E415" w14:textId="77777777" w:rsidR="00E35A49" w:rsidRPr="007E67D4" w:rsidRDefault="00E35A49" w:rsidP="00832E1E">
            <w:pPr>
              <w:jc w:val="right"/>
            </w:pPr>
          </w:p>
        </w:tc>
      </w:tr>
      <w:tr w:rsidR="00AB7163" w:rsidRPr="00126AF5" w14:paraId="0B5A98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713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E4676" w14:textId="27800B5C" w:rsidR="00AB7163" w:rsidRPr="007E67D4" w:rsidRDefault="00AB7163" w:rsidP="00832E1E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203E5" w14:textId="7640A28F" w:rsidR="00AB7163" w:rsidRPr="007E67D4" w:rsidRDefault="00AB7163" w:rsidP="00832E1E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C38AA" w14:textId="28A9357F" w:rsidR="00AB7163" w:rsidRPr="007E67D4" w:rsidRDefault="00AB7163" w:rsidP="00832E1E">
            <w:pPr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6AEBE" w14:textId="7E76120A" w:rsidR="00AB7163" w:rsidRPr="007E67D4" w:rsidRDefault="00AB7163" w:rsidP="00832E1E">
            <w:pPr>
              <w:jc w:val="right"/>
            </w:pPr>
            <w:r w:rsidRPr="00126AF5">
              <w:t>06 Oct 2012</w:t>
            </w:r>
          </w:p>
        </w:tc>
      </w:tr>
      <w:tr w:rsidR="00AB7163" w:rsidRPr="00126AF5" w14:paraId="75F2D6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59C6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E461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44B1B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227B9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AA0AD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D0556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7B2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5826E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961B9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6BB0C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9A4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7FC5B2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96F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D1CF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B5A3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3F3F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3756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179C0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25D9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DED1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10E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C587F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D86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1E405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947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F393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32F0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0DC6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4AE6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80244C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F0F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4DB5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AFD02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910E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ABD04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A2751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752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F5F98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F873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23063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73349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E21FB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2731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3F59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E3D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FA26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5AB86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58904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2F86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0D7DE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645EC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6C9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A2D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1869F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300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C5C32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9CF19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98F9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B465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A1A248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28D5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4AB75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25630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12923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3D1F3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29272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D75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C548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4425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3033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014F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DCCE66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09DF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5A49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873B2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B6602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5153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7E199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FF96D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095C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C7B4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3463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A8A1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53C94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1A0E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7491D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AD08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70164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5256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42F0ED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198B27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C27C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F5B4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EA0F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179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E796C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8F691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7F5CF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DFDF0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39DB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E11A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B2EA5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4BE91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9FDF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F86DB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5288D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15B0B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1F7B3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1FC3E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D78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0DD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703B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62F7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B01AC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B5170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1CC01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C060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FEED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AA61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9634D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A1BCD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4EB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E2BC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36FC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EFE1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42CEB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0FB4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462C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D540A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D9E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C42D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80955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50D3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982C6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AC6C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9EE1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F7146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4CED0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2363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6BB98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7610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1325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503C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BFA52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E97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924A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0A02C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D689D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32474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3892CD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9D3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8C03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92AC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BE0E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FBD0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401E9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833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62A00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2B6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CBDE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D2CF0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F8977B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66D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4657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5E093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5266C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FA77E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61003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C94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3616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BCC9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66035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5AE64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6162E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CDE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A1C11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3896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AE40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949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1BE25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6088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0477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138E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FB594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5BE30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4B5A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FED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79264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7CBB7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EE69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1617D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C15CD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FE9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BF38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AE06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0B9FF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43E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CE5A7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7BF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52B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B72A0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941CA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97C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8FE98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63C4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92E2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0AE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80D3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0FA49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70AB2F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EADB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A24AF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E2F0E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01211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D1D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32326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73F8D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DE6FB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2EE18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4F06C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85A0B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6BDAEF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63AF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00A31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3B69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FBE6E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94F0F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BF0FA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4A86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EC36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9734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47996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94537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AB645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21A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D71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C1ACD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CE4D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3F90E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4BB67E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93C0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FBB6C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5D588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9E32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AAB32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4F586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FA61B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416B9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8AAE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0FE69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CFF93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BA94F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CBCC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737D7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E7B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6D1DD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E439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43CBD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91C50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F2CA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2256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170C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F6685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2B5E00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17FA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49F98" w14:textId="0976EFAD" w:rsidR="00AB7163" w:rsidRPr="007E67D4" w:rsidRDefault="00AB7163" w:rsidP="00832E1E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B78E3" w14:textId="32D56FA7" w:rsidR="00AB7163" w:rsidRPr="007E67D4" w:rsidRDefault="00AB7163" w:rsidP="00832E1E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9812C" w14:textId="41292F29" w:rsidR="00AB7163" w:rsidRPr="007E67D4" w:rsidRDefault="00AB7163" w:rsidP="00832E1E">
            <w:pPr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D2D41" w14:textId="64031B66" w:rsidR="00AB7163" w:rsidRPr="007E67D4" w:rsidRDefault="00AB7163" w:rsidP="00832E1E">
            <w:pPr>
              <w:jc w:val="right"/>
            </w:pPr>
            <w:r w:rsidRPr="00126AF5">
              <w:t>20 Oct 2012</w:t>
            </w:r>
          </w:p>
        </w:tc>
      </w:tr>
      <w:tr w:rsidR="00AB7163" w:rsidRPr="00126AF5" w14:paraId="09BC243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CE886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142E2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FA8A6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5CC42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9E5A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03804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71992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AE9D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375D5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3A14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CF8F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0DE3A2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99D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1E0A3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3C00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9CAB0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1CA88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115AEE2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7C2C3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7A6E8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AD3B1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81D17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0FBDB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5B8964FB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702A95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E8819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7E51F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DBF63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40CBD" w14:textId="77777777" w:rsidR="00AB7163" w:rsidRPr="007E67D4" w:rsidRDefault="00AB7163" w:rsidP="00832E1E">
            <w:pPr>
              <w:jc w:val="right"/>
            </w:pPr>
          </w:p>
        </w:tc>
      </w:tr>
      <w:tr w:rsidR="00AB7163" w:rsidRPr="00126AF5" w14:paraId="6140736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3E579" w14:textId="77777777" w:rsidR="00AB7163" w:rsidRPr="007E67D4" w:rsidRDefault="00AB7163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72933" w14:textId="77777777" w:rsidR="00AB7163" w:rsidRPr="007E67D4" w:rsidRDefault="00AB7163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465FC" w14:textId="77777777" w:rsidR="00AB7163" w:rsidRPr="007E67D4" w:rsidRDefault="00AB7163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97A4B" w14:textId="77777777" w:rsidR="00AB7163" w:rsidRPr="007E67D4" w:rsidRDefault="00AB7163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571ED" w14:textId="77777777" w:rsidR="00AB7163" w:rsidRPr="007E67D4" w:rsidRDefault="00AB7163" w:rsidP="00832E1E">
            <w:pPr>
              <w:jc w:val="right"/>
            </w:pPr>
          </w:p>
        </w:tc>
      </w:tr>
      <w:tr w:rsidR="00E5611C" w:rsidRPr="00126AF5" w14:paraId="4BAE833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DC9AB8" w14:textId="77777777" w:rsidR="00E5611C" w:rsidRPr="00962E59" w:rsidRDefault="00E5611C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86B33" w14:textId="77777777" w:rsidR="00E5611C" w:rsidRPr="007E67D4" w:rsidRDefault="00E5611C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53BA6" w14:textId="77777777" w:rsidR="00E5611C" w:rsidRPr="007E67D4" w:rsidRDefault="00E5611C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E2B05" w14:textId="77777777" w:rsidR="00E5611C" w:rsidRPr="007E67D4" w:rsidRDefault="00E5611C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1EE0" w14:textId="77777777" w:rsidR="00E5611C" w:rsidRPr="007E67D4" w:rsidRDefault="00E5611C" w:rsidP="00832E1E">
            <w:pPr>
              <w:jc w:val="right"/>
            </w:pPr>
          </w:p>
        </w:tc>
      </w:tr>
      <w:tr w:rsidR="00E5611C" w:rsidRPr="00126AF5" w14:paraId="3243F6AC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C59D4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F03DB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9E96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928C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DC539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23EB055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EB97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E827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31A61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7B887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0335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5C6DB39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87B0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D1234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0F44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643EC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8929F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5E160F7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F9792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6B592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93B5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F4F49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176C4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7C3B68B7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7FBC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FC8D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A256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D9369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CF8A4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21365BE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3D14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CE0D5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A50E7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E7B9E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9441A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37754A2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B18B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E84E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7C4C3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4512A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AC0DA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198E20A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B326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8681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EA91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17F23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73FFA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1C320CB9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8CE9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8D156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3B27A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AAD1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FEC1F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0E154E2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D62B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1BF9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CC599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54384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BFCFE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32C00ED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ED23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3AEB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33618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FB2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44CB9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0B329E0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A8A5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7C50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4CFA5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ECAD4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7F158" w14:textId="77777777" w:rsidR="00E5611C" w:rsidRPr="007E67D4" w:rsidRDefault="00E5611C" w:rsidP="00E5611C">
            <w:pPr>
              <w:jc w:val="right"/>
            </w:pPr>
          </w:p>
        </w:tc>
      </w:tr>
      <w:tr w:rsidR="00E5611C" w:rsidRPr="00126AF5" w14:paraId="539F014A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875" w14:textId="77777777" w:rsidR="00E5611C" w:rsidRPr="007E67D4" w:rsidRDefault="00E5611C" w:rsidP="00E5611C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C7DE7" w14:textId="77777777" w:rsidR="00E5611C" w:rsidRPr="007E67D4" w:rsidRDefault="00E5611C" w:rsidP="00E5611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6F91C" w14:textId="77777777" w:rsidR="00E5611C" w:rsidRPr="007E67D4" w:rsidRDefault="00E5611C" w:rsidP="00E5611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F7A1E" w14:textId="77777777" w:rsidR="00E5611C" w:rsidRPr="007E67D4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ADAA" w14:textId="77777777" w:rsidR="00E5611C" w:rsidRPr="007E67D4" w:rsidRDefault="00E5611C" w:rsidP="00E5611C">
            <w:pPr>
              <w:jc w:val="right"/>
            </w:pPr>
          </w:p>
        </w:tc>
      </w:tr>
    </w:tbl>
    <w:p w14:paraId="31398DB1" w14:textId="77777777" w:rsidR="008E7E43" w:rsidRPr="00126AF5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3276AF53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D0255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F5CC9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673FB2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035DBD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FFFD7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23913" w:rsidRPr="00126AF5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6F2B3D6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23913" w:rsidRPr="00126AF5" w:rsidRDefault="00823913" w:rsidP="0082391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23913" w:rsidRPr="00126AF5" w:rsidRDefault="00823913" w:rsidP="0082391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51E698A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0966DF4B" w:rsidR="00823913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4A90EAF4" w:rsidR="00823913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823913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3E16D2CA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26B0687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601E968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07D5DAEC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4FC83F4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1C629F5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23127B2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173C9A3B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0735E34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3739EC0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614DE610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3682AB8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823913" w:rsidRPr="00126AF5" w:rsidRDefault="00823913" w:rsidP="00823913">
            <w:pPr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823913" w:rsidRPr="00126AF5" w:rsidRDefault="00823913" w:rsidP="00823913">
            <w:pPr>
              <w:jc w:val="right"/>
            </w:pPr>
            <w:r w:rsidRPr="00126AF5">
              <w:t>14 Aug 2011</w:t>
            </w:r>
          </w:p>
        </w:tc>
      </w:tr>
      <w:tr w:rsidR="00823913" w:rsidRPr="00126AF5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2E65D0F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823913" w:rsidRPr="00126AF5" w:rsidRDefault="00823913" w:rsidP="00823913">
            <w:pPr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823913" w:rsidRPr="00126AF5" w:rsidRDefault="00823913" w:rsidP="00823913">
            <w:pPr>
              <w:jc w:val="right"/>
            </w:pPr>
            <w:r w:rsidRPr="00126AF5">
              <w:t>22 Apr 2012</w:t>
            </w:r>
          </w:p>
        </w:tc>
      </w:tr>
      <w:tr w:rsidR="00823913" w:rsidRPr="00126AF5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4B2FBF6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6D23FAA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52B0EF8A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50979F4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823913" w:rsidRPr="00126AF5" w:rsidRDefault="00823913" w:rsidP="00823913">
            <w:pPr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823913" w:rsidRPr="00126AF5" w:rsidRDefault="00823913" w:rsidP="00823913">
            <w:pPr>
              <w:jc w:val="right"/>
            </w:pPr>
            <w:r w:rsidRPr="00126AF5">
              <w:t>22 Oct 2011</w:t>
            </w:r>
          </w:p>
        </w:tc>
      </w:tr>
      <w:tr w:rsidR="00823913" w:rsidRPr="00126AF5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3E4FB1B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46F47EA6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2CAB7CB3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49DBA310" w:rsidR="00823913" w:rsidRPr="00126AF5" w:rsidRDefault="00823913" w:rsidP="00823913">
            <w:pPr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0A0B73F5" w:rsidR="00823913" w:rsidRPr="00126AF5" w:rsidRDefault="00823913" w:rsidP="00823913">
            <w:pPr>
              <w:jc w:val="right"/>
            </w:pPr>
            <w:r w:rsidRPr="00126AF5">
              <w:t>27 Aug 2012</w:t>
            </w:r>
          </w:p>
        </w:tc>
      </w:tr>
      <w:tr w:rsidR="00823913" w:rsidRPr="00126AF5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48471D7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68557008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30B7CF7B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1447C3AE" w:rsidR="00823913" w:rsidRPr="00126AF5" w:rsidRDefault="00823913" w:rsidP="00823913">
            <w:pPr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202A9E70" w:rsidR="00823913" w:rsidRPr="00126AF5" w:rsidRDefault="00823913" w:rsidP="00823913">
            <w:pPr>
              <w:jc w:val="right"/>
            </w:pPr>
            <w:r w:rsidRPr="00126AF5">
              <w:t>21 Jul 2012</w:t>
            </w:r>
          </w:p>
        </w:tc>
      </w:tr>
      <w:tr w:rsidR="00823913" w:rsidRPr="00126AF5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60F03B73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823913" w:rsidRPr="00126AF5" w:rsidRDefault="00823913" w:rsidP="00823913">
            <w:pPr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823913" w:rsidRPr="00126AF5" w:rsidRDefault="00823913" w:rsidP="00823913">
            <w:pPr>
              <w:jc w:val="right"/>
            </w:pPr>
            <w:r w:rsidRPr="00126AF5">
              <w:t>23 Jul 2011</w:t>
            </w:r>
          </w:p>
        </w:tc>
      </w:tr>
      <w:tr w:rsidR="00823913" w:rsidRPr="00126AF5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6C5A10AB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310998B3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5667B248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29DB5548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2AEF1C71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823913" w:rsidRPr="00126AF5" w:rsidRDefault="00823913" w:rsidP="00823913">
            <w:pPr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823913" w:rsidRPr="00126AF5" w:rsidRDefault="00823913" w:rsidP="00823913">
            <w:pPr>
              <w:jc w:val="right"/>
            </w:pPr>
            <w:r w:rsidRPr="00126AF5">
              <w:t>24 Jul 2011</w:t>
            </w:r>
          </w:p>
        </w:tc>
      </w:tr>
      <w:tr w:rsidR="00823913" w:rsidRPr="00126AF5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CE6BC60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3115162C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823913" w:rsidRPr="00126AF5" w:rsidRDefault="00823913" w:rsidP="00823913">
            <w:pPr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823913" w:rsidRPr="00126AF5" w:rsidRDefault="00823913" w:rsidP="00823913">
            <w:pPr>
              <w:jc w:val="right"/>
            </w:pPr>
            <w:r w:rsidRPr="00126AF5">
              <w:t>05 Jul 2011</w:t>
            </w:r>
          </w:p>
        </w:tc>
      </w:tr>
      <w:tr w:rsidR="00823913" w:rsidRPr="00126AF5" w14:paraId="6C8351E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621B57" w14:textId="59951A66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B85E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0A6DF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E7FBE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87D8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1ECF007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EA8628" w14:textId="7506E0B6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961A8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43B8E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D8209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901A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555737C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10ECD" w14:textId="04DC77E5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18BD6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E87E1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F953C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CF81C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558D25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04369F" w14:textId="51351268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3D5D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EFD30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4038F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97F15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00096BD7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DD625A" w14:textId="0F495383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2ECF1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88FA6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BB2B1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2EC8B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033A361C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7AB455" w14:textId="504B809C" w:rsidR="00823913" w:rsidRPr="007E67D4" w:rsidRDefault="0082391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CE36" w14:textId="77777777" w:rsidR="00823913" w:rsidRPr="007E67D4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7D0FE" w14:textId="77777777" w:rsidR="00823913" w:rsidRPr="007E67D4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96CC6" w14:textId="77777777" w:rsidR="00823913" w:rsidRPr="007E67D4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D33B" w14:textId="77777777" w:rsidR="00823913" w:rsidRPr="007E67D4" w:rsidRDefault="00823913" w:rsidP="00823913">
            <w:pPr>
              <w:jc w:val="right"/>
            </w:pPr>
          </w:p>
        </w:tc>
      </w:tr>
      <w:tr w:rsidR="00823913" w:rsidRPr="00126AF5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2011CC3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823913" w:rsidRPr="00126AF5" w:rsidRDefault="00823913" w:rsidP="00823913">
            <w:pPr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823913" w:rsidRPr="00126AF5" w:rsidRDefault="00823913" w:rsidP="00823913">
            <w:pPr>
              <w:jc w:val="right"/>
            </w:pPr>
            <w:r w:rsidRPr="00126AF5">
              <w:t>06 Jun 2012</w:t>
            </w:r>
          </w:p>
        </w:tc>
      </w:tr>
      <w:tr w:rsidR="00823913" w:rsidRPr="00126AF5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459C4D3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0AB5B75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2AFECBAC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0BD83CA3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5EE37588" w:rsidR="00823913" w:rsidRPr="00126AF5" w:rsidRDefault="00823913" w:rsidP="00823913">
            <w:pPr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5720CFBA" w:rsidR="00823913" w:rsidRPr="00126AF5" w:rsidRDefault="00823913" w:rsidP="00823913">
            <w:pPr>
              <w:jc w:val="right"/>
            </w:pPr>
            <w:r w:rsidRPr="00126AF5">
              <w:t>30 Jun 2012</w:t>
            </w:r>
          </w:p>
        </w:tc>
      </w:tr>
      <w:tr w:rsidR="00823913" w:rsidRPr="00126AF5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5CA46D4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0B880CF9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5B13AA2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530BD956" w:rsidR="00823913" w:rsidRPr="00126AF5" w:rsidRDefault="00823913" w:rsidP="00823913">
            <w:r w:rsidRPr="00335A9A">
              <w:t xml:space="preserve">Miss J. </w:t>
            </w:r>
            <w:proofErr w:type="spellStart"/>
            <w:r w:rsidRPr="00335A9A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089D941C" w:rsidR="00823913" w:rsidRPr="00126AF5" w:rsidRDefault="00823913" w:rsidP="00823913"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43694815" w:rsidR="00823913" w:rsidRPr="00126AF5" w:rsidRDefault="00823913" w:rsidP="00823913">
            <w:pPr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20D3BEEF" w:rsidR="00823913" w:rsidRPr="00126AF5" w:rsidRDefault="00823913" w:rsidP="00823913">
            <w:pPr>
              <w:jc w:val="right"/>
            </w:pPr>
            <w:r w:rsidRPr="00126AF5">
              <w:t>14 Jul 2012</w:t>
            </w:r>
          </w:p>
        </w:tc>
      </w:tr>
      <w:tr w:rsidR="00823913" w:rsidRPr="00126AF5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13618BF9" w:rsidR="00823913" w:rsidRPr="00335A9A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64D98DEB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58A6E0A2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501AD234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6B3C7BC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05353D7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70AD535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823913" w:rsidRPr="00126AF5" w:rsidRDefault="00823913" w:rsidP="00823913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823913" w:rsidRPr="00126AF5" w:rsidRDefault="00823913" w:rsidP="00823913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823913" w:rsidRPr="00126AF5" w:rsidRDefault="00823913" w:rsidP="00823913">
            <w:pPr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F7C5E1" w:rsidR="00823913" w:rsidRPr="00126AF5" w:rsidRDefault="00823913" w:rsidP="00823913">
            <w:pPr>
              <w:jc w:val="right"/>
            </w:pPr>
            <w:r w:rsidRPr="00126AF5">
              <w:t>06 Jun 2012</w:t>
            </w:r>
          </w:p>
        </w:tc>
      </w:tr>
      <w:tr w:rsidR="00823913" w:rsidRPr="00126AF5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1FB2785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048562BF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1A7F7389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CAD6C4A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175622E6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5264B102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44C024E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649BF42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2DC37EEA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22A177D9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65354682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697FBFB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4AF931C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6915C7DF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56B839E1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CD6BEE9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08A5DB6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2191FEB3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34835AD5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2DF683C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7A2A7103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17674016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7DBB4FC4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2BFA4D85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34EDDDB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34B22325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24A5145F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166FF8E2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06DE8B2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484B25AE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3D817C1D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2E90E43A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6478807E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EA5016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09E20A27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126353DD" w:rsidR="00823913" w:rsidRPr="00126AF5" w:rsidRDefault="00823913" w:rsidP="00823913">
            <w:pPr>
              <w:jc w:val="right"/>
            </w:pPr>
          </w:p>
        </w:tc>
      </w:tr>
      <w:tr w:rsidR="00823913" w:rsidRPr="00126AF5" w14:paraId="51F5D11B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003DD" w14:textId="4A8B2E2F" w:rsidR="00823913" w:rsidRPr="00335A9A" w:rsidRDefault="00823913" w:rsidP="009A72BC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11D3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58BA4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F110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CE86" w14:textId="77777777" w:rsidR="00823913" w:rsidRPr="00126AF5" w:rsidRDefault="00823913" w:rsidP="00823913">
            <w:pPr>
              <w:jc w:val="right"/>
            </w:pPr>
          </w:p>
        </w:tc>
      </w:tr>
      <w:tr w:rsidR="00823913" w:rsidRPr="00126AF5" w14:paraId="31398F6E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8F69" w14:textId="7F22D8D1" w:rsidR="00823913" w:rsidRPr="00126AF5" w:rsidRDefault="0082391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A" w14:textId="77777777" w:rsidR="00823913" w:rsidRPr="00126AF5" w:rsidRDefault="00823913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B" w14:textId="77777777" w:rsidR="00823913" w:rsidRPr="00126AF5" w:rsidRDefault="00823913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C" w14:textId="77777777" w:rsidR="00823913" w:rsidRPr="00126AF5" w:rsidRDefault="00823913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D" w14:textId="78CC0D44" w:rsidR="00823913" w:rsidRPr="00126AF5" w:rsidRDefault="00823913" w:rsidP="00823913">
            <w:pPr>
              <w:jc w:val="right"/>
            </w:pPr>
          </w:p>
        </w:tc>
      </w:tr>
      <w:tr w:rsidR="00E5611C" w:rsidRPr="00126AF5" w14:paraId="46867AC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44AAA7" w14:textId="77777777" w:rsidR="00E5611C" w:rsidRPr="00962E59" w:rsidRDefault="00E5611C" w:rsidP="00EA2705">
            <w:pPr>
              <w:tabs>
                <w:tab w:val="left" w:pos="1700"/>
              </w:tabs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C978" w14:textId="77777777" w:rsidR="00E5611C" w:rsidRPr="00126AF5" w:rsidRDefault="00E5611C" w:rsidP="008239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4E3BA" w14:textId="77777777" w:rsidR="00E5611C" w:rsidRPr="00126AF5" w:rsidRDefault="00E5611C" w:rsidP="0082391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11609" w14:textId="77777777" w:rsidR="00E5611C" w:rsidRPr="00126AF5" w:rsidRDefault="00E5611C" w:rsidP="0082391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72B58" w14:textId="77777777" w:rsidR="00E5611C" w:rsidRPr="00126AF5" w:rsidRDefault="00E5611C" w:rsidP="00823913">
            <w:pPr>
              <w:jc w:val="right"/>
            </w:pPr>
          </w:p>
        </w:tc>
      </w:tr>
      <w:tr w:rsidR="00E5611C" w:rsidRPr="00126AF5" w14:paraId="55A6309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D02EC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5C750" w14:textId="77777777" w:rsidR="00E5611C" w:rsidRPr="00126AF5" w:rsidRDefault="00E5611C" w:rsidP="00E5611C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2F03" w14:textId="77777777" w:rsidR="00E5611C" w:rsidRPr="00126AF5" w:rsidRDefault="00E5611C" w:rsidP="00E5611C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75F5" w14:textId="77777777" w:rsidR="00E5611C" w:rsidRPr="00126AF5" w:rsidRDefault="00E5611C" w:rsidP="00E5611C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E191D" w14:textId="77777777" w:rsidR="00E5611C" w:rsidRPr="00126AF5" w:rsidRDefault="00E5611C" w:rsidP="00E5611C">
            <w:pPr>
              <w:jc w:val="right"/>
              <w:rPr>
                <w:rFonts w:cs="Tahoma"/>
              </w:rPr>
            </w:pPr>
          </w:p>
        </w:tc>
      </w:tr>
      <w:tr w:rsidR="00E5611C" w:rsidRPr="00126AF5" w14:paraId="0F49D1A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326DC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B87E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062D5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C73E6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71553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3589A6D8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4FA9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5C543" w14:textId="77777777" w:rsidR="00E5611C" w:rsidRPr="00126AF5" w:rsidRDefault="00E5611C" w:rsidP="00E5611C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5E07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FF58" w14:textId="77777777" w:rsidR="00E5611C" w:rsidRPr="00126AF5" w:rsidRDefault="00E5611C" w:rsidP="00E5611C">
            <w:pPr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B3C6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5F96502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2864E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565F" w14:textId="77777777" w:rsidR="00E5611C" w:rsidRPr="00126AF5" w:rsidRDefault="00E5611C" w:rsidP="00E5611C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953E8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49325" w14:textId="77777777" w:rsidR="00E5611C" w:rsidRPr="00126AF5" w:rsidRDefault="00E5611C" w:rsidP="00E5611C">
            <w:pPr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E32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5E6929C4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D55F6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792E3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E41B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DD140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15E3E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0A955825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43BB8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AA75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F0F36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77A1D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468CD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40B3A68D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3220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6AF51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0B161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1D936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D9F1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27783003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4B4F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AF89B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02328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8EFF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A1D4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5D0B0412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AF71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55F69" w14:textId="77777777" w:rsidR="00E5611C" w:rsidRPr="00126AF5" w:rsidRDefault="00E5611C" w:rsidP="00E5611C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A256C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A77D4" w14:textId="77777777" w:rsidR="00E5611C" w:rsidRPr="00126AF5" w:rsidRDefault="00E5611C" w:rsidP="00E5611C">
            <w:pPr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C074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08C9A471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80FE4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66023" w14:textId="77777777" w:rsidR="00E5611C" w:rsidRPr="00126AF5" w:rsidRDefault="00E5611C" w:rsidP="00E5611C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31567" w14:textId="77777777" w:rsidR="00E5611C" w:rsidRPr="00126AF5" w:rsidRDefault="00E5611C" w:rsidP="00E5611C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DF77" w14:textId="77777777" w:rsidR="00E5611C" w:rsidRPr="00126AF5" w:rsidRDefault="00E5611C" w:rsidP="00E5611C">
            <w:pPr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1CA46" w14:textId="77777777" w:rsidR="00E5611C" w:rsidRPr="00126AF5" w:rsidRDefault="00E5611C" w:rsidP="00E5611C">
            <w:pPr>
              <w:jc w:val="right"/>
            </w:pPr>
            <w:r w:rsidRPr="00126AF5">
              <w:t>14 Jul 2012</w:t>
            </w:r>
          </w:p>
        </w:tc>
      </w:tr>
      <w:tr w:rsidR="00E5611C" w:rsidRPr="00126AF5" w14:paraId="026164EB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41B1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2F771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BA993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7274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7DF7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09D5D300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4C55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24539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6A581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7FAD8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ECDB0" w14:textId="77777777" w:rsidR="00E5611C" w:rsidRPr="00126AF5" w:rsidRDefault="00E5611C" w:rsidP="00E5611C">
            <w:pPr>
              <w:jc w:val="right"/>
            </w:pPr>
          </w:p>
        </w:tc>
      </w:tr>
      <w:tr w:rsidR="00E5611C" w:rsidRPr="00126AF5" w14:paraId="452F6E56" w14:textId="77777777" w:rsidTr="00E5611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4BD" w14:textId="77777777" w:rsidR="00E5611C" w:rsidRPr="00126AF5" w:rsidRDefault="00E5611C" w:rsidP="00E5611C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19A46" w14:textId="77777777" w:rsidR="00E5611C" w:rsidRPr="00126AF5" w:rsidRDefault="00E5611C" w:rsidP="00E5611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853C2" w14:textId="77777777" w:rsidR="00E5611C" w:rsidRPr="00126AF5" w:rsidRDefault="00E5611C" w:rsidP="00E5611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1BA2" w14:textId="77777777" w:rsidR="00E5611C" w:rsidRPr="00126AF5" w:rsidRDefault="00E5611C" w:rsidP="00E5611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EDBD" w14:textId="77777777" w:rsidR="00E5611C" w:rsidRPr="00126AF5" w:rsidRDefault="00E5611C" w:rsidP="00E5611C">
            <w:pPr>
              <w:jc w:val="right"/>
            </w:pPr>
          </w:p>
        </w:tc>
      </w:tr>
    </w:tbl>
    <w:p w14:paraId="31398F6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E95398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AB7163" w:rsidRPr="00126AF5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44612BAC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AB7163" w:rsidRPr="00126AF5" w:rsidRDefault="00AB7163" w:rsidP="00E9539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AB7163" w:rsidRPr="00126AF5" w:rsidRDefault="00AB7163" w:rsidP="00E9539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38216B5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34928103" w:rsidR="00AB7163" w:rsidRPr="00126AF5" w:rsidRDefault="005F22C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36C18EB" w:rsidR="00AB7163" w:rsidRPr="00126AF5" w:rsidRDefault="005F22C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AB7163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2AD55E4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6CA8E4D8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2660112E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2015EEFB" w:rsidR="00AB7163" w:rsidRPr="00126AF5" w:rsidRDefault="00AB7163" w:rsidP="00E95398">
            <w:pPr>
              <w:jc w:val="right"/>
            </w:pPr>
            <w:r w:rsidRPr="00126AF5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047DD75F" w:rsidR="00AB7163" w:rsidRPr="00126AF5" w:rsidRDefault="00AB7163" w:rsidP="00E95398">
            <w:pPr>
              <w:jc w:val="right"/>
            </w:pPr>
            <w:r w:rsidRPr="00126AF5">
              <w:t>29 Jul 2012</w:t>
            </w:r>
          </w:p>
        </w:tc>
      </w:tr>
      <w:tr w:rsidR="00AB7163" w:rsidRPr="00126AF5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2C3324C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0F5173C6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B7163" w:rsidRPr="00126AF5" w:rsidRDefault="00AB7163" w:rsidP="00E95398">
            <w:pPr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B7163" w:rsidRPr="00126AF5" w:rsidRDefault="00AB7163" w:rsidP="00E95398">
            <w:pPr>
              <w:jc w:val="right"/>
            </w:pPr>
            <w:r w:rsidRPr="00126AF5">
              <w:t>31 Jul 2011</w:t>
            </w:r>
          </w:p>
        </w:tc>
      </w:tr>
      <w:tr w:rsidR="00AB7163" w:rsidRPr="00126AF5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3CB6CFF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5E79166F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5192AE27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61DE4FA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697B8E5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373232D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461FFC51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5AD8D0BE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AB7163" w:rsidRPr="00126AF5" w:rsidRDefault="00AB7163" w:rsidP="00E95398">
            <w:pPr>
              <w:jc w:val="right"/>
            </w:pPr>
            <w:r w:rsidRPr="00126AF5"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AB7163" w:rsidRPr="00126AF5" w:rsidRDefault="00AB7163" w:rsidP="00E95398">
            <w:pPr>
              <w:jc w:val="right"/>
            </w:pPr>
            <w:r w:rsidRPr="00126AF5">
              <w:t>24 Apr 2011</w:t>
            </w:r>
          </w:p>
        </w:tc>
      </w:tr>
      <w:tr w:rsidR="00AB7163" w:rsidRPr="00126AF5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323EDD6A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57BB59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5199A187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B31821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0B63CCB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315E4411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65B3A6A6" w:rsidR="00AB7163" w:rsidRPr="00126AF5" w:rsidRDefault="00AB7163" w:rsidP="00E95398">
            <w:pPr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380D09CB" w:rsidR="00AB7163" w:rsidRPr="00126AF5" w:rsidRDefault="00AB7163" w:rsidP="00E95398">
            <w:pPr>
              <w:jc w:val="right"/>
            </w:pPr>
            <w:r w:rsidRPr="00126AF5">
              <w:t>21 Jul 2012</w:t>
            </w:r>
          </w:p>
        </w:tc>
      </w:tr>
      <w:tr w:rsidR="00AB7163" w:rsidRPr="00126AF5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510C311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1884008A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1736B701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2917597C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50FEB5BB" w:rsidR="00AB7163" w:rsidRPr="00126AF5" w:rsidRDefault="00AB7163" w:rsidP="00E95398">
            <w:pPr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568EBAC6" w:rsidR="00AB7163" w:rsidRPr="00126AF5" w:rsidRDefault="00AB7163" w:rsidP="00E95398">
            <w:pPr>
              <w:jc w:val="right"/>
            </w:pPr>
            <w:r w:rsidRPr="00126AF5">
              <w:t>15 Jul 2012</w:t>
            </w:r>
          </w:p>
        </w:tc>
      </w:tr>
      <w:tr w:rsidR="00AB7163" w:rsidRPr="00126AF5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1EDB490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095D9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370B0D7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53D06C6F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AB7163" w:rsidRPr="00126AF5" w:rsidRDefault="00AB7163" w:rsidP="00E95398">
            <w:pPr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AB7163" w:rsidRPr="00126AF5" w:rsidRDefault="00AB7163" w:rsidP="00E95398">
            <w:pPr>
              <w:jc w:val="right"/>
            </w:pPr>
            <w:r w:rsidRPr="00126AF5">
              <w:t>27 May 2012</w:t>
            </w:r>
          </w:p>
        </w:tc>
      </w:tr>
      <w:tr w:rsidR="00AB7163" w:rsidRPr="00126AF5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1949C12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69A7350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422E73CB" w:rsidR="00AB7163" w:rsidRPr="00126AF5" w:rsidRDefault="00AB7163" w:rsidP="00E95398">
            <w:pPr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0B1CFFB3" w:rsidR="00AB7163" w:rsidRPr="00126AF5" w:rsidRDefault="00AB7163" w:rsidP="00E95398">
            <w:pPr>
              <w:jc w:val="right"/>
            </w:pPr>
            <w:r w:rsidRPr="00126AF5">
              <w:t>12 Aug 2012</w:t>
            </w:r>
          </w:p>
        </w:tc>
      </w:tr>
      <w:tr w:rsidR="00AB7163" w:rsidRPr="00126AF5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18E798DA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2BEB44E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402A6EE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3A8212" w14:textId="5398EA36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CEBB2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DF83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61E2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0E4E8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3E5016A2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ED467F" w14:textId="2F1D3577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640EA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5357D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1C624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B22BA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2DB9EE0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10F42" w14:textId="1A67496C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3189C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41D5F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7935D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260F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15A44C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D87EA" w14:textId="34AA9AB3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40223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2C24C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49F53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18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04DD20D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12C78E" w14:textId="0DF89104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73C4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1698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BB0BE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8359A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68C94D25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1FEBF" w14:textId="1386A57F" w:rsidR="00AB7163" w:rsidRPr="007E67D4" w:rsidRDefault="00AB7163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6BE07" w14:textId="77777777" w:rsidR="00AB7163" w:rsidRPr="007E67D4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E7D0" w14:textId="77777777" w:rsidR="00AB7163" w:rsidRPr="007E67D4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DE529" w14:textId="77777777" w:rsidR="00AB7163" w:rsidRPr="007E67D4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D447E" w14:textId="77777777" w:rsidR="00AB7163" w:rsidRPr="007E67D4" w:rsidRDefault="00AB7163" w:rsidP="00E95398">
            <w:pPr>
              <w:jc w:val="right"/>
            </w:pPr>
          </w:p>
        </w:tc>
      </w:tr>
      <w:tr w:rsidR="00AB7163" w:rsidRPr="00126AF5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04CD3F80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28A3E68" w:rsidR="00AB7163" w:rsidRPr="00126AF5" w:rsidRDefault="00AB7163" w:rsidP="00E95398">
            <w:pPr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3C890774" w:rsidR="00AB7163" w:rsidRPr="00126AF5" w:rsidRDefault="00AB7163" w:rsidP="00E95398">
            <w:pPr>
              <w:jc w:val="right"/>
            </w:pPr>
            <w:r w:rsidRPr="00126AF5">
              <w:t>19 Aug 2012</w:t>
            </w:r>
          </w:p>
        </w:tc>
      </w:tr>
      <w:tr w:rsidR="00AB7163" w:rsidRPr="00126AF5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00F8A3ED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11F2EB0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29985CE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38C4C254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4B55B1C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2DDA4CDF" w:rsidR="00AB7163" w:rsidRPr="00335A9A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35EC700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2E449E0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196F30A9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59AA8D1F" w:rsidR="00AB7163" w:rsidRPr="00126AF5" w:rsidRDefault="00AB7163" w:rsidP="00E95398">
            <w:pPr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EF4D445" w:rsidR="00AB7163" w:rsidRPr="00126AF5" w:rsidRDefault="00AB7163" w:rsidP="00E95398">
            <w:pPr>
              <w:jc w:val="right"/>
            </w:pPr>
            <w:r w:rsidRPr="00126AF5">
              <w:t>26 Aug 2012</w:t>
            </w:r>
          </w:p>
        </w:tc>
      </w:tr>
      <w:tr w:rsidR="00AB7163" w:rsidRPr="00126AF5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573A91D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20E088AD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4054ECAB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91058C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CE8DDF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56F81DB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1B1484A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04539FB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12C4F819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141EFB16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597F6A99" w:rsidR="00AB7163" w:rsidRPr="00126AF5" w:rsidRDefault="00AB7163" w:rsidP="00E95398">
            <w:pPr>
              <w:jc w:val="right"/>
            </w:pPr>
            <w:r w:rsidRPr="00126AF5"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363F9FE3" w:rsidR="00AB7163" w:rsidRPr="00126AF5" w:rsidRDefault="00AB7163" w:rsidP="00E95398">
            <w:pPr>
              <w:jc w:val="right"/>
            </w:pPr>
            <w:r w:rsidRPr="00126AF5">
              <w:t>07 Oct 2012</w:t>
            </w:r>
          </w:p>
        </w:tc>
      </w:tr>
      <w:tr w:rsidR="00AB7163" w:rsidRPr="00126AF5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404804D1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6C4FFE42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53DA18A5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1AD4878B" w:rsidR="00AB7163" w:rsidRPr="00126AF5" w:rsidRDefault="00AB7163" w:rsidP="00E95398">
            <w:pPr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6660ADA5" w:rsidR="00AB7163" w:rsidRPr="00126AF5" w:rsidRDefault="00AB7163" w:rsidP="00E95398">
            <w:pPr>
              <w:jc w:val="right"/>
            </w:pPr>
            <w:r w:rsidRPr="00126AF5">
              <w:t>05 Aug 2012</w:t>
            </w:r>
          </w:p>
        </w:tc>
      </w:tr>
      <w:tr w:rsidR="00AB7163" w:rsidRPr="00126AF5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29AF218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6B82F738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F9DEA3E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36B29CB5" w:rsidR="00AB7163" w:rsidRPr="00126AF5" w:rsidRDefault="00AB7163" w:rsidP="00E95398">
            <w:pPr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D329927" w:rsidR="00AB7163" w:rsidRPr="00126AF5" w:rsidRDefault="00AB7163" w:rsidP="00E95398">
            <w:pPr>
              <w:jc w:val="right"/>
            </w:pPr>
            <w:r w:rsidRPr="00126AF5">
              <w:t>05 May 2013</w:t>
            </w:r>
          </w:p>
        </w:tc>
      </w:tr>
      <w:tr w:rsidR="00AB7163" w:rsidRPr="00126AF5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21B41975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AB7163" w:rsidRPr="00126AF5" w:rsidRDefault="00AB7163" w:rsidP="00E95398">
            <w:pPr>
              <w:jc w:val="right"/>
            </w:pPr>
            <w:r w:rsidRPr="00126AF5"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AB7163" w:rsidRPr="00126AF5" w:rsidRDefault="00AB7163" w:rsidP="00E95398">
            <w:pPr>
              <w:jc w:val="right"/>
            </w:pPr>
            <w:r w:rsidRPr="00126AF5">
              <w:t>11 Jun 2011</w:t>
            </w:r>
          </w:p>
        </w:tc>
      </w:tr>
      <w:tr w:rsidR="00AB7163" w:rsidRPr="00126AF5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08F9FA4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49CA5AA7" w:rsidR="00AB7163" w:rsidRPr="00126AF5" w:rsidRDefault="00AB7163" w:rsidP="00E95398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304A563" w:rsidR="00AB7163" w:rsidRPr="00126AF5" w:rsidRDefault="00AB7163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1449B650" w:rsidR="00AB7163" w:rsidRPr="00126AF5" w:rsidRDefault="00AB7163" w:rsidP="00E95398">
            <w:pPr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6AE3CB64" w:rsidR="00AB7163" w:rsidRPr="00126AF5" w:rsidRDefault="00AB7163" w:rsidP="00E95398">
            <w:pPr>
              <w:jc w:val="right"/>
            </w:pPr>
            <w:r w:rsidRPr="00126AF5">
              <w:t>20 Oct 2012</w:t>
            </w:r>
          </w:p>
        </w:tc>
      </w:tr>
      <w:tr w:rsidR="00AB7163" w:rsidRPr="00126AF5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6FF591E2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50F517D8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5CB02A53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64230C0D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24F33385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7D266" w14:textId="157B6A5E" w:rsidR="00AB7163" w:rsidRPr="00335A9A" w:rsidRDefault="00AB7163" w:rsidP="009A72BC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621B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3717D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58D6B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F26E0" w14:textId="77777777" w:rsidR="00AB7163" w:rsidRPr="00126AF5" w:rsidRDefault="00AB7163" w:rsidP="00E95398">
            <w:pPr>
              <w:jc w:val="right"/>
            </w:pPr>
          </w:p>
        </w:tc>
      </w:tr>
      <w:tr w:rsidR="00AB7163" w:rsidRPr="00126AF5" w14:paraId="3139912C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127" w14:textId="7EC14C16" w:rsidR="00AB7163" w:rsidRPr="00126AF5" w:rsidRDefault="00AB716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8" w14:textId="77777777" w:rsidR="00AB7163" w:rsidRPr="00126AF5" w:rsidRDefault="00AB7163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9" w14:textId="77777777" w:rsidR="00AB7163" w:rsidRPr="00126AF5" w:rsidRDefault="00AB7163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A" w14:textId="77777777" w:rsidR="00AB7163" w:rsidRPr="00126AF5" w:rsidRDefault="00AB7163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B" w14:textId="77777777" w:rsidR="00AB7163" w:rsidRPr="00126AF5" w:rsidRDefault="00AB7163" w:rsidP="00E95398">
            <w:pPr>
              <w:jc w:val="right"/>
            </w:pPr>
          </w:p>
        </w:tc>
      </w:tr>
      <w:tr w:rsidR="00A25AAD" w:rsidRPr="00126AF5" w14:paraId="5D50B190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268AE" w14:textId="77777777" w:rsidR="00A25AAD" w:rsidRPr="00962E59" w:rsidRDefault="00A25AAD" w:rsidP="00EA2705">
            <w:pPr>
              <w:tabs>
                <w:tab w:val="left" w:pos="1685"/>
              </w:tabs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69F2B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2B28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8501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C71A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2A3C0AD7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5D09F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810CBF" w14:textId="77777777" w:rsidR="00A25AAD" w:rsidRPr="00126AF5" w:rsidRDefault="00A25AAD" w:rsidP="00A02492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E2F0" w14:textId="77777777" w:rsidR="00A25AAD" w:rsidRPr="00126AF5" w:rsidRDefault="00A25AAD" w:rsidP="00A02492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EC13" w14:textId="77777777" w:rsidR="00A25AAD" w:rsidRPr="00126AF5" w:rsidRDefault="00A25AAD" w:rsidP="00A02492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57B68" w14:textId="77777777" w:rsidR="00A25AAD" w:rsidRPr="00126AF5" w:rsidRDefault="00A25AAD" w:rsidP="00A02492">
            <w:pPr>
              <w:jc w:val="right"/>
              <w:rPr>
                <w:rFonts w:cs="Tahoma"/>
              </w:rPr>
            </w:pPr>
          </w:p>
        </w:tc>
      </w:tr>
      <w:tr w:rsidR="00A25AAD" w:rsidRPr="00126AF5" w14:paraId="53CAECDE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8AD93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7C795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0572C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2E19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12FB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36DF1A67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DE325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FC030" w14:textId="77777777" w:rsidR="00A25AAD" w:rsidRPr="00126AF5" w:rsidRDefault="00A25AAD" w:rsidP="00A02492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9853" w14:textId="77777777" w:rsidR="00A25AAD" w:rsidRPr="00126AF5" w:rsidRDefault="00A25AAD" w:rsidP="00A02492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C8C68" w14:textId="77777777" w:rsidR="00A25AAD" w:rsidRPr="00126AF5" w:rsidRDefault="00A25AAD" w:rsidP="00A02492">
            <w:pPr>
              <w:jc w:val="right"/>
            </w:pPr>
            <w:r w:rsidRPr="00126AF5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363F8" w14:textId="77777777" w:rsidR="00A25AAD" w:rsidRPr="00126AF5" w:rsidRDefault="00A25AAD" w:rsidP="00A02492">
            <w:pPr>
              <w:jc w:val="right"/>
            </w:pPr>
            <w:r w:rsidRPr="00126AF5">
              <w:t>26 Aug 2012</w:t>
            </w:r>
          </w:p>
        </w:tc>
      </w:tr>
      <w:tr w:rsidR="00A25AAD" w:rsidRPr="00126AF5" w14:paraId="73B1FA74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4BE2E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BF9A" w14:textId="77777777" w:rsidR="00A25AAD" w:rsidRPr="00126AF5" w:rsidRDefault="00A25AAD" w:rsidP="00A02492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36F6F" w14:textId="77777777" w:rsidR="00A25AAD" w:rsidRPr="00126AF5" w:rsidRDefault="00A25AAD" w:rsidP="00A02492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6ABCC" w14:textId="77777777" w:rsidR="00A25AAD" w:rsidRPr="00126AF5" w:rsidRDefault="00A25AAD" w:rsidP="00A02492">
            <w:pPr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8CF8" w14:textId="77777777" w:rsidR="00A25AAD" w:rsidRPr="00126AF5" w:rsidRDefault="00A25AAD" w:rsidP="00A02492">
            <w:pPr>
              <w:jc w:val="right"/>
            </w:pPr>
            <w:r w:rsidRPr="00126AF5">
              <w:t>26 Aug 2012</w:t>
            </w:r>
          </w:p>
        </w:tc>
      </w:tr>
      <w:tr w:rsidR="00A25AAD" w:rsidRPr="00126AF5" w14:paraId="4B07E78A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37CB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31FC4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684CF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D48A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375B8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73FCE1AB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A6EDB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B733F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0E765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9C74F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015AF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39253E2A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4A24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B2C01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415E7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91C34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BD633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504A5122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B0B7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460D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25E4E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89A4B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425C8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1FA66BC3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5945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896B0" w14:textId="77777777" w:rsidR="00A25AAD" w:rsidRPr="00126AF5" w:rsidRDefault="00A25AAD" w:rsidP="00A02492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9C9FC" w14:textId="77777777" w:rsidR="00A25AAD" w:rsidRPr="00126AF5" w:rsidRDefault="00A25AAD" w:rsidP="00A02492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9F8A" w14:textId="77777777" w:rsidR="00A25AAD" w:rsidRPr="00126AF5" w:rsidRDefault="00A25AAD" w:rsidP="00A02492">
            <w:pPr>
              <w:jc w:val="right"/>
            </w:pPr>
            <w:r w:rsidRPr="00126AF5"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3468D" w14:textId="77777777" w:rsidR="00A25AAD" w:rsidRPr="00126AF5" w:rsidRDefault="00A25AAD" w:rsidP="00A02492">
            <w:pPr>
              <w:jc w:val="right"/>
            </w:pPr>
            <w:r w:rsidRPr="00126AF5">
              <w:t>26 Aug 2012</w:t>
            </w:r>
          </w:p>
        </w:tc>
      </w:tr>
      <w:tr w:rsidR="00A25AAD" w:rsidRPr="00126AF5" w14:paraId="1CAB505F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D7D4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4BE80" w14:textId="77777777" w:rsidR="00A25AAD" w:rsidRPr="00126AF5" w:rsidRDefault="00A25AAD" w:rsidP="00A02492"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D1036" w14:textId="77777777" w:rsidR="00A25AAD" w:rsidRPr="00126AF5" w:rsidRDefault="00A25AAD" w:rsidP="00A02492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3CE0C" w14:textId="77777777" w:rsidR="00A25AAD" w:rsidRPr="00126AF5" w:rsidRDefault="00A25AAD" w:rsidP="00A02492">
            <w:pPr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6174" w14:textId="77777777" w:rsidR="00A25AAD" w:rsidRPr="00126AF5" w:rsidRDefault="00A25AAD" w:rsidP="00A02492">
            <w:pPr>
              <w:jc w:val="right"/>
            </w:pPr>
            <w:r w:rsidRPr="00126AF5">
              <w:t>26 Aug 2012</w:t>
            </w:r>
          </w:p>
        </w:tc>
      </w:tr>
      <w:tr w:rsidR="00A25AAD" w:rsidRPr="00126AF5" w14:paraId="16A2453F" w14:textId="77777777" w:rsidTr="00A0249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70CF2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8A836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9E2AD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F67E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20BF9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7CEECA5A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4A0A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05EC3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045B7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6661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77C77" w14:textId="77777777" w:rsidR="00A25AAD" w:rsidRPr="00126AF5" w:rsidRDefault="00A25AAD" w:rsidP="00A02492">
            <w:pPr>
              <w:jc w:val="right"/>
            </w:pPr>
          </w:p>
        </w:tc>
      </w:tr>
      <w:tr w:rsidR="00A25AAD" w:rsidRPr="00126AF5" w14:paraId="659AA67A" w14:textId="77777777" w:rsidTr="00A25AA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8D3" w14:textId="77777777" w:rsidR="00A25AAD" w:rsidRPr="00126AF5" w:rsidRDefault="00A25AAD" w:rsidP="00A02492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C19B3" w14:textId="77777777" w:rsidR="00A25AAD" w:rsidRPr="00126AF5" w:rsidRDefault="00A25AAD" w:rsidP="00A0249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DC63" w14:textId="77777777" w:rsidR="00A25AAD" w:rsidRPr="00126AF5" w:rsidRDefault="00A25AAD" w:rsidP="00A0249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C59E" w14:textId="77777777" w:rsidR="00A25AAD" w:rsidRPr="00126AF5" w:rsidRDefault="00A25AAD" w:rsidP="00A024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2F76C" w14:textId="77777777" w:rsidR="00A25AAD" w:rsidRPr="00126AF5" w:rsidRDefault="00A25AAD" w:rsidP="00A02492">
            <w:pPr>
              <w:jc w:val="right"/>
            </w:pPr>
          </w:p>
        </w:tc>
      </w:tr>
    </w:tbl>
    <w:p w14:paraId="3139912D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4CB8FA02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EA570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ED6201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D56932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31A324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C7F35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2FB121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BEBD3" w14:textId="036C8658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2FA56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A724F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01BF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3D8F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5EF3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8426" w14:textId="15F5A19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7B6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4D5F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202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CC64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9A9732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B6718" w14:textId="76D849A2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C6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410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318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819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B594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DA1D" w14:textId="628DBF17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6BC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B1B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42F8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F15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49C77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91D2" w14:textId="7DFE8E8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CFC4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72B9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F82F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F179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E322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6DE00" w14:textId="5A60C5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F8CC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766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036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4C5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961DC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BA23" w14:textId="438EE7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1C63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D8B8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EEE0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E1B3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59CDA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192F2" w14:textId="7C2B640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F091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D3D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420F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6F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0DEC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8F89" w14:textId="2E2CA9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73E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47D4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6A64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759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513A6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60E76" w14:textId="47F037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586E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4408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D4C4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58C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617B1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AAB82" w14:textId="2EBBED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25A2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EE9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61D0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561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E280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E101" w14:textId="4F9CEE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3C8A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11C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4C7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7CA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4332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CC320" w14:textId="0C1F8C1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6966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4463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1F5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A71F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F305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B80A" w14:textId="0422867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1421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1E3E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8D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248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254C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0D24" w14:textId="2FC3FA1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B1F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65FA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F83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666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7F9F7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4F12" w14:textId="257C523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3F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C5D0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8D2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771E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0FDF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7BD9E" w14:textId="0378477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2160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3531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7B00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92D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F4F9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88A6" w14:textId="65B29CA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82A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685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2D47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D856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BF27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88AB" w14:textId="0FBEEE2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5DF6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07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584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2E8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897A8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EAEE" w14:textId="34C487D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A74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A93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EB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891A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A8981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111F" w14:textId="417AD4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290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E237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42C2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FBC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A14342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50BF4" w14:textId="2DF89F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8D3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E87A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77B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1D3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CB27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9A3F" w14:textId="27FBF1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4E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2FDD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010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DC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34C9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F2756" w14:textId="01620B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4E5D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2032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0DD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3D1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4455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5AE86" w14:textId="727D88B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52C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025E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A806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C00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22E6A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ECF0" w14:textId="72759B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E7A1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DD7E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1CC0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D317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8DF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78928" w14:textId="73E6F6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96D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19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BB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A415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CD7E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5D44" w14:textId="5660C4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8D5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8C98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8D8F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7BAF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CAFF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3224" w14:textId="7DA770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F85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EC08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D896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C5C3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DBD32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8C6C" w14:textId="601A801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8FA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D55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6CE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B97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409AB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65992" w14:textId="097E34B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1B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3A89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6B49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9FC1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8BF4B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01FB44" w14:textId="4C5A7B2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13FE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DB02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C82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FA0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00B4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3703FE" w14:textId="148023A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EB0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8D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FCFE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7D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F0E1FD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A2F73" w14:textId="71EC654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46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ECF3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5216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57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A0C6C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72F27" w14:textId="463C2E0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B4A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80B9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189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58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AC2E0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54024" w14:textId="485611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A93F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B8AB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4ED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E572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4FF45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17946" w14:textId="2EEACCC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48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ECAF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854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973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A561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B160" w14:textId="2C08F77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839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D4D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CDD8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338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1EF9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76918" w14:textId="073382E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79E7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8E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E2D1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BC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4F70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3DC" w14:textId="12C4EA0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F34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D4BF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7A2F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3909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58D0A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D615C" w14:textId="104255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CF8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3730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037D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A453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A1816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3A060" w14:textId="07BE683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C4F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C608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FE47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D0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7CB8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F79D" w14:textId="7470466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EB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459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99A6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463F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82202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6DE4" w14:textId="28D5CF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BBD3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6A4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BBB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5CD4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D010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87EC" w14:textId="72D915C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75EF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342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A1DE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AFD3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F8CD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3E8D7" w14:textId="521122C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84A8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45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FA0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838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1F45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71B51" w14:textId="3CEB3A1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D1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161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09B4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165E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C38DF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6B9F8" w14:textId="3BDCB28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944C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026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10E4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C904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ABC1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797B" w14:textId="13DB5D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55FF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053F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EE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A6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A530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C4244" w14:textId="1A2143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6DE2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65C6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30BF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FAC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D7813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9BD6" w14:textId="2CBE09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C61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2D5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3BE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60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DD02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0027" w14:textId="02F8D79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B76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BF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3929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AD43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1013C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0A1F" w14:textId="56C623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22159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080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092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9F1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9B01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727C" w14:textId="2E0547D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3CC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5E46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748E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4ED2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EEEB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7F40" w14:textId="4CF0E2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8B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6D64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4DF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A1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C68D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C3296" w14:textId="7B46858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D9D8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2A3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05D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9B8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DCA21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3C63C" w14:textId="775822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AB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79D0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FB5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019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3ECC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4A6D" w14:textId="28F3C84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39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42E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07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788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BFDE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B579" w14:textId="2DF4246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9D0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1ECF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DA9A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92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B8FFB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A7FD" w14:textId="01EEAA0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E4AD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AAB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D200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154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9B6D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64C92" w14:textId="0E1A5EC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44F0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7F4F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E72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8D0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9FBE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0E00" w14:textId="1D0BEE3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ED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92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2D68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CBD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BD1F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1177C" w14:textId="6054296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EA0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5A30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CBA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33B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1BEC0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671C" w14:textId="024D2E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C606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A66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74A4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854E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9C5F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9CB01" w14:textId="4901CE6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DD4B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5FA7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5C7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C98B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5EA2E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9CB5" w14:textId="2A64F8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A89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284B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A54D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5BFC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A61359" w14:textId="77777777" w:rsidTr="00C861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03C0DF" w14:textId="5A8EA8C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B0A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D872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753D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231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3E49B6" w14:textId="77777777" w:rsidTr="00C861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124CE" w14:textId="2DED12BD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DED1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E82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2145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40A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4600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A7A7" w14:textId="165B1D1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2980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ED64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23B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5D70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D9F9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C39BB" w14:textId="42CCCB8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FA1B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C8B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6196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068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EFE3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2F12" w14:textId="5EC2C31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694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117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8D7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1E8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9E9C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6435D" w14:textId="6918783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33FA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D764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893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392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1A29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6DC7A" w14:textId="0C53387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D7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4A9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139A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A6D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C069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7C41" w14:textId="78FDD5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5C1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197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CBD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06D5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6BB78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B3940" w14:textId="05ED523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03BE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68C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CE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41D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1BEF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B0A04" w14:textId="0717703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C273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8B10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B7FA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C1E8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05CB9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3613" w14:textId="78A304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471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2822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8FA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907C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D7B2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6C34C" w14:textId="68EC83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F05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72B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B9B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71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24CFFC9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897FF" w14:textId="718BC52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BD8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C991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8ECC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072B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4D745B" w14:textId="77777777" w:rsidTr="00C861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DBC28" w14:textId="7DFB997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00D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59F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2E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0A95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49586E" w14:textId="77777777" w:rsidTr="00C861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AE1" w14:textId="383A5114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2A8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0C4B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84B3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84E7" w14:textId="77777777" w:rsidR="00A25AAD" w:rsidRPr="007E67D4" w:rsidRDefault="00A25AAD" w:rsidP="00832E1E">
            <w:pPr>
              <w:jc w:val="right"/>
            </w:pPr>
          </w:p>
        </w:tc>
      </w:tr>
    </w:tbl>
    <w:p w14:paraId="313992EB" w14:textId="77777777" w:rsidR="00A03080" w:rsidRPr="00126AF5" w:rsidRDefault="00A03080" w:rsidP="00EA2705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2EC" w14:textId="77777777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09897A3C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BCD0B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B5E85A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F97DD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91EAF4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F5B2C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18B54F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2FBB4" w14:textId="7BD9A899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F132A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F05F3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4375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CC96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B195F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41D9" w14:textId="12A9595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915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6FA0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27E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5DCB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6BDF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35975" w14:textId="72E8BD21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BBBD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1F4E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A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5C7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B925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0FFF0" w14:textId="65AC8AC8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8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50E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7ED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FDE8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2403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2A43" w14:textId="64C9836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3152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1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F97D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FCC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B3B15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C1D5" w14:textId="76518FC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6BFA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42BA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AD34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F93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A05D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606FC" w14:textId="138A36B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698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59E7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C78E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7B2B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CF82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CE63" w14:textId="6F15F19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3836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505A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675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7C22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1C96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BFB6" w14:textId="0A2DB8E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0746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F1BC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9017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6B0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52C9E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86A0B" w14:textId="267ADB0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241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9E55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F040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9815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0E9F7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99092" w14:textId="42D7A7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BF41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052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75C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CFC5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45A2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DCFBF" w14:textId="1DAF75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7B94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28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3916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6C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36CB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E786B" w14:textId="4D519E6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E94C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EBCD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159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9419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0D95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024F" w14:textId="5BFA26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A5CA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39B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D8F8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80A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DCB8F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E547" w14:textId="660D0EA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8A8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DCC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E4C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330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F41C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A014" w14:textId="2D7BD2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2EB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5E9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59D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1CCA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53C5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F5BEC" w14:textId="1271080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0F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EC5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5F30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810A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2C9A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4B84C" w14:textId="7C03A4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F2C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E7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9CC5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0AB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5E3799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A967" w14:textId="717150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BA68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0D8F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07DF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CEE0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BD9A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BD4BF" w14:textId="39EF15D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D5CC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D43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C96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55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F029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45136" w14:textId="58AA38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C60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CDD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C7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810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BD64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6D05C" w14:textId="2E4E76F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4E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3376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0BD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CB1C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70B3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6C4ED" w14:textId="25987C1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7B3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7D0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2FD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1BE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88EF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91F5" w14:textId="598F81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821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498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EE05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2050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B52C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880DB" w14:textId="606436F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28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FE2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D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91D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5B567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279D" w14:textId="791620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A9F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73F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A7A5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357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4A1B3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6D5AD" w14:textId="790EF22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01D7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6E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864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4E67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DCE9C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267BE" w14:textId="7D98581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2B34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54B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275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E6C5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F36EE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0CBD" w14:textId="75367E7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796D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16F7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E3A7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BCD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8C06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F3EA3" w14:textId="2B8CECC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2BA5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2C4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97A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1DA2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58C4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BC5B" w14:textId="367C035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C8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372C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720C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15A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D813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65CE10" w14:textId="646F8C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EFD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83A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095B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DAD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0200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6C2E34" w14:textId="43F657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5630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259B4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1C29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1DFC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F09A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D34ABE" w14:textId="4877FE4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725A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C4E3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13F9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152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262C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592399" w14:textId="45F61C5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62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997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8427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A381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DD6D13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BD2E3" w14:textId="26575B4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6274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CBD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3FD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692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4BCFEB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24E488" w14:textId="194CD6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D5B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618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55C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24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E233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59E2E" w14:textId="023D89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23EC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F19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71E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2C16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C17CB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3AAF" w14:textId="010DB1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7304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3F26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93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341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112C0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5592" w14:textId="1A2957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EA5F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2E6F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2E4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23A3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CE52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2B14E" w14:textId="491E180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8CF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FB7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D02B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840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D9E2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1EA5" w14:textId="72C537B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D8CC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FDE7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6E3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4700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6E565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AF565" w14:textId="0E447A9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5140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D754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91BD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E6C1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468D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F3D8" w14:textId="67DEB2A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778D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496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424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27E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3F81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8C514" w14:textId="648791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D69E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3BFD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48D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1810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C9F5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4296F" w14:textId="12B652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660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07B1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F1FD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51F9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CADE20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266BC" w14:textId="3B3CDF9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BE3F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5078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3B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085E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70437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44090" w14:textId="3AE6B4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DCC5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54B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6C66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75C1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AF313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B0647" w14:textId="7CEB6E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CA2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7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CAD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C33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47DE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E034" w14:textId="508957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B05E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F498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4F0F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6E8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A062C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6D8A1" w14:textId="26ABB61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170F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814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7E2C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73A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E456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63258" w14:textId="58720E4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63F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29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CA5C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167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AF01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80395" w14:textId="215F112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E20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0F0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87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921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CFF8A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2159" w14:textId="540327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638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30E5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A714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7AD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DEEC0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1FEEC" w14:textId="02ECA53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73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BD3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12B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B2C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F50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AA72" w14:textId="54568DE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7A7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6AD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F489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F7EC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D39E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42E9C" w14:textId="678A829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32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3FA4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57A3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D82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D8A9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64D03" w14:textId="3E3E65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39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882B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C16F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37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05393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B4D6" w14:textId="2894E72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B4C9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5DDF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17E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4A9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0375B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99B0" w14:textId="5745DA9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D7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9AAB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A13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3B5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FB062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75E32" w14:textId="18B7CC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57B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F41A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6A3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3B3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389B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9068E" w14:textId="1ECB48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D220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EE8A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FC71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FD0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814D4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4E8A" w14:textId="05B52F0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C032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12B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B40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FE7E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19B0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A95B" w14:textId="45DDE26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FEF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954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360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7E3C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BB2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66A2" w14:textId="5DD3C10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33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9C57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82FA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81A7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BD66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6AB2" w14:textId="58F54E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5F1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735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9B8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F0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BD88E2" w14:textId="77777777" w:rsidTr="00853A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1F1CDF" w14:textId="6D962CB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37DE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156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B13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432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24E143" w14:textId="77777777" w:rsidTr="00853A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39008D" w14:textId="353EDC13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6C86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33DE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ADE5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0D9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7A298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BFD2" w14:textId="1C46D0C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5DE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53D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F544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E7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3B0A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7FC47" w14:textId="6CA2130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620A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D5D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DB39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F09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392A6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6476" w14:textId="1C1EA22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ADFD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A97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5D7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51B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0C3A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2EA5" w14:textId="70A1B9F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62C6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2820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2FD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E1D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765E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AFEA" w14:textId="2CE268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7601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92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45A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D85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1D04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110A" w14:textId="185AF8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DA51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4CB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0A4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694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C20DA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07BDD" w14:textId="48D5B0E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7E2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FEF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222E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00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CEE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98803" w14:textId="44880BA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9D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4890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89C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0B42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348C8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2A6E8" w14:textId="295233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E2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A03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AB5F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496A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108C1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F637E" w14:textId="5D082B6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8B3C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700A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516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F63E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3D2455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ECADC" w14:textId="40056E4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90C0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0160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AED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68A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35598F" w14:textId="77777777" w:rsidTr="00853A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901F" w14:textId="74205F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B4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698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8193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0E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9BACFA" w14:textId="77777777" w:rsidTr="00853A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FD" w14:textId="190C4889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70B7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88C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E3A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8575" w14:textId="77777777" w:rsidR="00A25AAD" w:rsidRPr="007E67D4" w:rsidRDefault="00A25AAD" w:rsidP="00832E1E">
            <w:pPr>
              <w:jc w:val="right"/>
            </w:pPr>
          </w:p>
        </w:tc>
      </w:tr>
    </w:tbl>
    <w:p w14:paraId="313994A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4AA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092F3588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DB7EA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7563B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808B20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662450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BFB2A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6B4409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54984" w14:textId="6905EE27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2461C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8956F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9A7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3BD4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B2FF9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7068" w14:textId="200EE17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54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3A4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1AEC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BD5B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0771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EE1E" w14:textId="2754F4CC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B97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19F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FEF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FF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094F6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5DAB3" w14:textId="013FFD4C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E8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AEA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5DC8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A01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4D47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5612" w14:textId="1A45BE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DA07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2E5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FD72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DD62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BE05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1741A" w14:textId="707F67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0056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5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81A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40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0100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E604" w14:textId="33C63F2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10A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DB16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BBB5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F13A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6E49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CF42" w14:textId="46A5DE3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F83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5E6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E12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3B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FDDF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4423C" w14:textId="0F41AF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DABF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4C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66DD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115C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E01D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46F8" w14:textId="0B5B776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A63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6E87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09F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62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E888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F6232" w14:textId="5068D2C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6E4A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F390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CAC1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F98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D79D2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3696" w14:textId="5A5E35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DE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A1A2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B070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9EA8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16F91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C606" w14:textId="43AA769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D9A6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8A96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6807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A749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B5A2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4225" w14:textId="4096E5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6E4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805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61E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6A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36E47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72752" w14:textId="556D61D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38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2EE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60F1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8FE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C088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9420" w14:textId="608B497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D57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AAA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C45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C9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5AD8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C4E0" w14:textId="7D8F8BD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F8E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7EF9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082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225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4D02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9DC6" w14:textId="08B2C26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D723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3BE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07E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970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DD97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28A3B" w14:textId="4B3F12D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DE60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D95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65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FC88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8B1C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22C9" w14:textId="48E945B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D739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8BB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DC9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A28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BE74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70CA" w14:textId="68B4AE3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AE3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C0C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5C6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D55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FE61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DC111" w14:textId="25666F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4B54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CB5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4EB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22B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294DE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46DCD" w14:textId="271B2B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5252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B8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FB3A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BE38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20F5C0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5FBE" w14:textId="2A35086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B6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5074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4E65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7BD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309E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9E3CA" w14:textId="0427527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48A2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526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7748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E3E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703F2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D161F" w14:textId="09009EC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667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C5E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E30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81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6712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48D64" w14:textId="5268BB0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132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39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424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0097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0EED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D4CD6" w14:textId="32FC50F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7F9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9EA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5BF9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2C3D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4C022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7EEF6" w14:textId="5982301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7054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200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7B4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E89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9A8D7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34DE2" w14:textId="6F70D21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B9D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9EFD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2A01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4407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6E006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D9FC" w14:textId="6A224DD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9722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D720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35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DE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DB94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12C5EF" w14:textId="4E57F5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0638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6F5B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CD52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92BA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D1E1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6A513" w14:textId="03960B6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7B87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DBDD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9F6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F865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1AB5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D4C932" w14:textId="0640216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27F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49C9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880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AB12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1877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F0066" w14:textId="0CF1BE3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F0ED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1F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E28F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DBB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CECC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B76415" w14:textId="631267C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57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AD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D5CA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47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A6D1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96C6C" w14:textId="03C9D0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36B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BD46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64C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746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0B37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AAD8E" w14:textId="77EC0A8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1197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5A03C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0C4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E659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8D81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5C280" w14:textId="3F769E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3598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D7B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BB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8CD0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8930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D0290" w14:textId="72DA4E5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816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1912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C4F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AB4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46A4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85C0" w14:textId="6E6725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FE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E0A3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AB1E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CC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F08AD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B735" w14:textId="03588FC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0540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805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3D6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9FD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CBEA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C5F95" w14:textId="125E12E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B76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820A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92A3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461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1D0E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F648E" w14:textId="73529AE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15DB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6512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383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5AE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D8BA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38A5E" w14:textId="0856A62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02F4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D60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930C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BC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52C4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898A4" w14:textId="70B26A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D65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D71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B877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9A3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91BD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656F8" w14:textId="1263FC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344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9DAF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23EB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345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5015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8A8FE" w14:textId="3CDA578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7EE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4DB3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8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9B34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0A06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EB2CC" w14:textId="505EBB4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E04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05A4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54A7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635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2008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6736" w14:textId="1AB4F19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139E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7A1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6D62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204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2F5FD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3FD75" w14:textId="223D351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F18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A78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BD1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5BAA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0D7E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E000" w14:textId="5E1D185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73B0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0BCB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4FF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58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7EA91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C938D" w14:textId="35E3C1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A560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13D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E9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7024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5C4DBC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C993" w14:textId="39E5FEE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F8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349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621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7E7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1A4C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FD262" w14:textId="264CB5D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6CD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2D16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8F7C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7259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D133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16A2" w14:textId="7F91A68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A32B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7BB7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EC3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C33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11B91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22E3" w14:textId="481FD0E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940C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6AB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A15C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1AC0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927B6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E5A5" w14:textId="7CEEBEB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7B95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D321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6CA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C64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E9CA6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057A" w14:textId="32B1FA8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8E82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EB09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8EF2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AF59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213F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CC2B7" w14:textId="12AF008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C08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57B1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F550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CDD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FF4C3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351D7" w14:textId="1D7AA56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7881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C974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425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C283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66A6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B1D5D" w14:textId="5C50D08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54A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6324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4B7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259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0DCA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4AE1" w14:textId="175E4FA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B4D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848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F4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5154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1375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C4F1D" w14:textId="57271B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3C24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2221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2076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8F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741C6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8CCA" w14:textId="65CFF0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BD6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0A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633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285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7A56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354B1" w14:textId="1B4C294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F4F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7CDA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528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04DE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E7AADE1" w14:textId="77777777" w:rsidTr="005274E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66849" w14:textId="18537B2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B728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4FC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697A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4B11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9DC8C2" w14:textId="77777777" w:rsidTr="005274E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D4124" w14:textId="55A74BC5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8E8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DC18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6B05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8A2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3A513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9B5C" w14:textId="7F72BDF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3EC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5AF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DC3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10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3191E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E2AD" w14:textId="526A8E0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D5D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CC45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5ECE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EB1A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482F0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282" w14:textId="6E39C5D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231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D9D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D4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709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E1F22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50B1" w14:textId="3B1E7AF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1694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F72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E1F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B9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A879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2AF1" w14:textId="7E823CB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32D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57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215A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5FA8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F8103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83B70" w14:textId="47AAC81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D2A7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7A1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084A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A80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357B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1249" w14:textId="0DED64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5E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60D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70F63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5D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962E5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9357" w14:textId="110A008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6A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31D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FC9B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986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13B7F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98" w14:textId="03B990B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76F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6E4E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911C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C6D5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E721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654D" w14:textId="314DF0F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732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4D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CF48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E3E4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0C7126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FD5B3" w14:textId="1E2B2C2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10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4AA0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B4BB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3C93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96B64B" w14:textId="77777777" w:rsidTr="005274E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6A90" w14:textId="1F66AD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F3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5D4A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C721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EC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A0E7B9" w14:textId="77777777" w:rsidTr="005274E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86D" w14:textId="411FD32D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183A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4978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F0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FB42" w14:textId="77777777" w:rsidR="00A25AAD" w:rsidRPr="007E67D4" w:rsidRDefault="00A25AAD" w:rsidP="00832E1E">
            <w:pPr>
              <w:jc w:val="right"/>
            </w:pPr>
          </w:p>
        </w:tc>
      </w:tr>
    </w:tbl>
    <w:p w14:paraId="3139966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668" w14:textId="77777777" w:rsidR="00A03080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9402C" w:rsidRPr="00126AF5">
        <w:rPr>
          <w:rFonts w:ascii="Arial" w:hAnsi="Arial"/>
          <w:b/>
          <w:color w:val="800000"/>
          <w:sz w:val="24"/>
          <w:u w:val="single"/>
        </w:rPr>
        <w:t xml:space="preserve"> </w:t>
      </w:r>
      <w:r w:rsidRPr="00126AF5"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3799A20A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3EE9A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8457CD0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D1FC7F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D0722C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8DA3F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0A8D66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A3CEA" w14:textId="749A65B1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FAA56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66A1A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13E8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0803F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A649E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7F285" w14:textId="3BFED80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D9A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D56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AF2B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F1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16B83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5002" w14:textId="0EE4EF28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36C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5C9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1AF6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85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DA49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BDF6" w14:textId="7FB77AE4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6CD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5788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DEB3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5C02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B2E6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CD4B8" w14:textId="151E467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9543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06C6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B0AD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1A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7CEE5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C455" w14:textId="18AB07A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8B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4E58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749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EC0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481CC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07E0" w14:textId="63C6B67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80F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7C2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8AC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36F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3F8E8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4B272" w14:textId="6DB9898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831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74A9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46E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745D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14A9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35DF" w14:textId="68758B0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BA1D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DDD9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A2A1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D9E7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47D9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DE68" w14:textId="10B3EB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E0E9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2129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07F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F6CA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B9B7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2BFF" w14:textId="52720B2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0C6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285C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2044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BA08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9267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84BE1" w14:textId="015F851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BD1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A31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9098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E79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8BB5CD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CCA59" w14:textId="1C05B8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B95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1EDF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300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3F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154F2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6179F" w14:textId="1D238A9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5155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077A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A51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F91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D36B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1AB" w14:textId="5B86795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7998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A3D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496C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92A9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D005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36EB" w14:textId="56276E3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57F8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B4E8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0E9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696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D774A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9981" w14:textId="17FB081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DA24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79B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E9D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EF3A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575AE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C25F" w14:textId="238A6F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9F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683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E5EC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787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891EE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80CDE" w14:textId="5C8C957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612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4AC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032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0639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38857F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33A3D" w14:textId="09E8B03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E2A7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540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720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E232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79EE1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306FC" w14:textId="6E7B5EA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F9A4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E2B6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31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49F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0A41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CA96" w14:textId="3025DF3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BC9B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72B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984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E57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5ECF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5DE77" w14:textId="216BDBA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44E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6507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9A58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FB34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9705B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331CF" w14:textId="459570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AA99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7F19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5C5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2111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F2DF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1F25A" w14:textId="26454F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B30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15C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9C76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2E9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DDA9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353" w14:textId="36EFC1A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843C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D17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A5CD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943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4859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371AB" w14:textId="40DD055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97D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1FF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B336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A2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B0149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EF3C" w14:textId="0F90ED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D71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594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3270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B10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1612D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29D6E" w14:textId="0AC1D0F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3D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092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0EB0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614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52BD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50E83" w14:textId="76663A5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AA25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39D7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D4D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3A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D4BAD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D4811" w14:textId="26D62C5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81C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A76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595D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210A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DBAA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FC4F5" w14:textId="167AB8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3CD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DF54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723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8DB2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590B2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27DF37" w14:textId="6384C15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131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8A94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30B0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8CD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4DD1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0D160E" w14:textId="50EC8C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3F6D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19B8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95D5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D84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128A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4B205" w14:textId="1A04FD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E6B9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270C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2B8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AC9F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4A43C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944AB" w14:textId="3B503AF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C35F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9A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B83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CB6F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2C03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17103" w14:textId="6675B7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96D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8D0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658D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BD0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9DBC01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FA37C" w14:textId="116E234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F97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23F5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098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3B1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7F89F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53C86" w14:textId="6C6063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B86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2D59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99B5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A028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3D4E3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BFCC1" w14:textId="03C91FF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C4A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29B7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327B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8024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70D55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72B1" w14:textId="710C8C9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2BA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BB3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7CDE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224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9557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CC" w14:textId="391431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DE5A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F5E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9A9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E119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9963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3375" w14:textId="29ADB03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FDE6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F9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856E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CC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C2A4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17323" w14:textId="367D71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ABB4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FDA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BB6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E75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9082C0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1EA4" w14:textId="49FECD8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428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F3EA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2F97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9F71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B642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DF51E" w14:textId="30ABBAF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13A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F0E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8A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4C0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78480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7BAA2" w14:textId="136C551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FB3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9806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07D8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CC37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04A46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781BF" w14:textId="05D7922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94D6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900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343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42E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65685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2F3A2" w14:textId="42F8B3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951E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7489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945A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25F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AA01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1E47" w14:textId="140011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679B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096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966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299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B5410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4361" w14:textId="678A0AF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D0B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7BF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835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64F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999B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FED6" w14:textId="2443F33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3D1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19EF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C0E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444A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9B7E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A5EE7" w14:textId="5D350EC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7CA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FFF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94E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FE97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4EAC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CB0B" w14:textId="2198B9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9383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F74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07A8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913E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12DC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D496D" w14:textId="530EFBA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6DD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9579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32B0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5A0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E0CB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3683" w14:textId="363CD92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C3B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A078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FC2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CD7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C706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DB816" w14:textId="4A7D0E5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BEA9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E74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FCC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14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2EC12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343E" w14:textId="0AC652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FFA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701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D73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C7B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7F334C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16282" w14:textId="05E5575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CC9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1EC5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888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11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7D3C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D49E" w14:textId="2A88BE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83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EE1A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2F59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497B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A0E23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8C8BD" w14:textId="794AEC6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E1E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C8D0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EFC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E76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182F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77C2" w14:textId="5CEE4D1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324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805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A16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7104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C5BE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A5A5" w14:textId="6715F71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692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10E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4D44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F78A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E9C5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51B0" w14:textId="76DA8BE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886C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7893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6CA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F45E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B49B8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9E2B1" w14:textId="6B5E679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A8DE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3669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43A4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C73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9613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77A1" w14:textId="6CF2893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05E8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7A22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53CFA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7F8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C1D1F0" w14:textId="77777777" w:rsidTr="007203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FE9E2" w14:textId="0C58433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C6CA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200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50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41E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852FF9" w14:textId="77777777" w:rsidTr="007203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9FDE79" w14:textId="3117C729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68C3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E060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A118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8A3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FEE3D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E49CE" w14:textId="550346D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268A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6DD5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FF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B6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25EF17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74609" w14:textId="1C0C263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691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85C8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2334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535D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CC38E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227D6" w14:textId="44D270D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F332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952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E1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F71C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36744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0DC4D" w14:textId="3C20FA2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47A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95E5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4B11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B24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29917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81BC4" w14:textId="319BFF3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02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B48D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69E4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BD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53158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ECD4" w14:textId="6C63A80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0765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945C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65FB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14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CFC91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B049" w14:textId="62F4BA8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BA3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6D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F75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1EF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0E9F7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8670" w14:textId="25EDDE5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F5AC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EB0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61C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320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85E190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8742B" w14:textId="37E7F73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D6A9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EFBF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44BA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63B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C96A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D053" w14:textId="055955D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C00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D4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14C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EE66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B4F815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46BC8" w14:textId="2B7F68F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7C1E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6AA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742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675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34FF46" w14:textId="77777777" w:rsidTr="007203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84A" w14:textId="16873E9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C6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71E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BC3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66A9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5B8D51D" w14:textId="77777777" w:rsidTr="007203C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B58" w14:textId="5D7A22BE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44F84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5CFC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D52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E9E39" w14:textId="77777777" w:rsidR="00A25AAD" w:rsidRPr="007E67D4" w:rsidRDefault="00A25AAD" w:rsidP="00832E1E">
            <w:pPr>
              <w:jc w:val="right"/>
            </w:pPr>
          </w:p>
        </w:tc>
      </w:tr>
    </w:tbl>
    <w:p w14:paraId="3139982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826" w14:textId="77777777" w:rsidR="008E7E43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23913" w:rsidRPr="007E67D4" w14:paraId="44A9B6CC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F66D3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E8806D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93A2EC" w14:textId="77777777" w:rsidR="00823913" w:rsidRPr="007E67D4" w:rsidRDefault="00823913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DE22F5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FE826" w14:textId="77777777" w:rsidR="00823913" w:rsidRPr="007E67D4" w:rsidRDefault="00823913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32E2C7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68467" w14:textId="1127057D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24A84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1A7C3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D96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5D71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049A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B658C" w14:textId="23F0BA3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37F0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D213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FDD2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CE0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C4282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AED0C" w14:textId="3B33DA51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4B8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43F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FFE1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2AEA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322A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0A30" w14:textId="4F4B278C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8AEC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5CB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B4A6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5A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F7B61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BDDE" w14:textId="19A0E8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A74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8CFB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49A0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611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B8437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0DF5" w14:textId="1443342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151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EA8B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BB4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A80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93FD0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108FD" w14:textId="756662F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2CD2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5BC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6A1D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50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5E50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861B" w14:textId="648C00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B72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31C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772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544D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ECA19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D1C2" w14:textId="71E9E8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CF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DA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5087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2A8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D3DAF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02CF9" w14:textId="38B1223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9FD6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A89E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8E23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C4C7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6DC456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F056" w14:textId="5066B9D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018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8CC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D1F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1AC5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61EB50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FD0DF" w14:textId="55F781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BAE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BED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7FD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14D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B17D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2AD45" w14:textId="081354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1BF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39BC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C4B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02DF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D459E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67D3E" w14:textId="25567F0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F652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75F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72B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E1D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43AF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9F5AC" w14:textId="1154638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2798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D63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EDA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1DE8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3FA09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17B86" w14:textId="142A821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A75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C580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A9A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841C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E3B13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B1E0" w14:textId="7A8EBC1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CE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AA1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A4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ED8E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44BB1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8322" w14:textId="3B2DFC0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0A37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CE11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3A1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6089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8D101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FFBC" w14:textId="581A811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18B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5E8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F376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E716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AB36F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24544" w14:textId="077755E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83FD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B6A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FDE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9695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F39B4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8DEC6" w14:textId="0B314CC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36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203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E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CB7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641D1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8600" w14:textId="44B6F98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B4A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D078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62A2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C9D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88A48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CBC79" w14:textId="365AA7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71B9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A3B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97C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2AF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0582C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D0A24" w14:textId="09A435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ACF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6E66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1BF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11A2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928AFD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76ECD" w14:textId="2530577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28C2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6D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BBC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5F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ABDE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3B4D" w14:textId="56C1D11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59F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57F0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7C66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1FF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5D11EF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56A19" w14:textId="2400E36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3F5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501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E588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66D7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26F77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4CFD" w14:textId="43D1B81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5C8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67FF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8B1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A818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C6C31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ACFC" w14:textId="509446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F2B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47F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7230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69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46892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4E02" w14:textId="6FAEC04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831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2AD1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64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C341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3C44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9801B" w14:textId="6E5F40C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44FD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7E8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38C0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BCD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9F612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29E9EA" w14:textId="1C6873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F688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92D6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F8A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718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2B94F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E4705" w14:textId="110822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7536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307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779E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D643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B7CE6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FF680D" w14:textId="089DA1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7B9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5EAF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33C8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5CF2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9E472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6F03C" w14:textId="5A6269F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AEFF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72C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32D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1B9B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5AF47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1D2479" w14:textId="37E4384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065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9A71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71D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A710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D79A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076A8" w14:textId="760B326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4BFB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0D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8B93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587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D0064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7F9DC" w14:textId="458008F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9456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8BA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A0F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F51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6585D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2F74C" w14:textId="0584888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5BE6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569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40BE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3CF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96FD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D1B7F" w14:textId="619C2F2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491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DAF9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5DDB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88A1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2B12C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C0E4E" w14:textId="298F13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DAED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A16A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49BC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8EC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8E486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8455" w14:textId="2476610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071D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31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1FBA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AD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D43B5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CBC68" w14:textId="7B3936A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E0E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6141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E1D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36C7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E272C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327C" w14:textId="63B1907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6E6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7377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7A6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BED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702567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0335" w14:textId="0464B64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6CED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9C5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7B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DE1F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5D6741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BA45" w14:textId="6111B8A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5B4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882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8837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8B43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206FD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E649" w14:textId="126C9EB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F340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B71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A3C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1E30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83643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F908D" w14:textId="66699C2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95E6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715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4E41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F711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E384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57EB" w14:textId="27C410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EB1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A9C3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8959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0B6D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64985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5672" w14:textId="30B1D18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44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240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78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4645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6A3E9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0155E" w14:textId="5B1ED92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08A2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1775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887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C361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CCAFF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32BE" w14:textId="752BEA4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F72E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7AD2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ABC0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8D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BDAA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6673F" w14:textId="7F3951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3CCA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0A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006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8400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CD3F0A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4EB25" w14:textId="4C495E1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DB0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31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E19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993B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50D33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3FA2F" w14:textId="0D68586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83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C39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7C1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F62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7B939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496E9" w14:textId="6F3AF8C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E5A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5566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18E7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3DA5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B1EF4B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A0835" w14:textId="615525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9B8D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5C76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BC4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9AA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73F4D3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8204" w14:textId="6F7D21C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ED1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7497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C4F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880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871D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931E" w14:textId="37C1AA9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2D91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E1B9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6704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F86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BF27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9E31E" w14:textId="5A06962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AC00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B27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0543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C27C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D0502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7A63" w14:textId="22016F1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8FB5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FD8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67B0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43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5E145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6EC2" w14:textId="5C6101E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908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7CDF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6645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31F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5F29B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E404E" w14:textId="54CED2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AA7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A08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D8B7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BD0B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7BDC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9F3D" w14:textId="3F2EA11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FD54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6EBA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A2E3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CE78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F4D4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75A6" w14:textId="7750389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4B2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4F08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BB26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7C09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C3DF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A79B" w14:textId="1553DA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2C2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8C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FF45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E014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58CCB9" w14:textId="77777777" w:rsidTr="00C67B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6DA199" w14:textId="554758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D5A8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AEC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B076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5D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1E8D9D5" w14:textId="77777777" w:rsidTr="00C67B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B2B663" w14:textId="2D23984F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BE45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4629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6BAC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85D8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E1CAF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BFC3" w14:textId="3D07CB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E473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361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9F4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D3A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4EA296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A519" w14:textId="63FF8FC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E867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9BA5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F0C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3E3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22A615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2EEDD" w14:textId="5BDA37C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991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A93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5A7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1F1E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C4DE1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6384D" w14:textId="721E392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AC40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1E0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C132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7DCF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2D520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5446" w14:textId="5AD440E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2F08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313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FFFD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7CF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4D1A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B0AE" w14:textId="658C4D0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F0D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1EB4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AE83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6A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4861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72558" w14:textId="4C31F25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0574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1B1A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86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C7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CD2A9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F144F" w14:textId="085B2B2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AD6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4B6E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90C6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E123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286400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874B7" w14:textId="2935FB4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28C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D021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66D1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32C4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D5305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90F9" w14:textId="1352D7B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091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D56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66F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51F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030C5B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C22BE" w14:textId="1975465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DA2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E7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E490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76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54AA7E" w14:textId="77777777" w:rsidTr="00C67B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E9FA" w14:textId="3A803AE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3B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5F68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F966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99C7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77CA121" w14:textId="77777777" w:rsidTr="00C67B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F9B" w14:textId="64606770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ED3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99A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8901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3FFC" w14:textId="77777777" w:rsidR="00A25AAD" w:rsidRPr="007E67D4" w:rsidRDefault="00A25AAD" w:rsidP="00832E1E">
            <w:pPr>
              <w:jc w:val="right"/>
            </w:pPr>
          </w:p>
        </w:tc>
      </w:tr>
    </w:tbl>
    <w:bookmarkEnd w:id="9"/>
    <w:bookmarkEnd w:id="10"/>
    <w:p w14:paraId="313999E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1C5C" w:rsidRPr="007E67D4" w14:paraId="04ACD8BF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01204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C00768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90676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A9A300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F1171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116C4F6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3CFCE" w14:textId="6BC123F9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8096D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E4A2D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0874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35E7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4A50F8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FF207" w14:textId="4238F69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499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60101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68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8B14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BB19A4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1DD74" w14:textId="113902B3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9671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4767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3AA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CB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CC3D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86DFB" w14:textId="53294286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02E7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293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B7F3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B6E1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0E64B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7B877" w14:textId="6F259C1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87B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06E0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A9D0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6C0C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5BBFA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92D3" w14:textId="2429C47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F9A7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C41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64D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B78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2B8FCA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3EDB6" w14:textId="730B27A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357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2EB3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44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DE3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133F35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A675" w14:textId="312D731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AB0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5DA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9BB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2EE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189779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B481E" w14:textId="2A63A9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75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D71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0301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2F9E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AFB5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EA6A" w14:textId="1BF6409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9BE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26E4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CE1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5DB0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0B1D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6D7B" w14:textId="5137449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EBED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BBF3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409C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825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1E95A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DE79" w14:textId="72A912B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78E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E624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D105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A01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FB63E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0DE19" w14:textId="418DF63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52D2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2740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B281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D962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01121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94A9" w14:textId="0234D2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C08A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613F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9B8D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C11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16395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7778" w14:textId="7D69242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1ED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D2B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B1E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D69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E4CA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B52C" w14:textId="128E7EF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A33B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18C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6323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1D42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2098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193A" w14:textId="1EB78B2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570B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90C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C88B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5036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F3AF5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574BB" w14:textId="203AC25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BF48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20E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0B9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D452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D5AA74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1D94" w14:textId="4C34650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D9E7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65240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50B6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FC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66A04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FBC49" w14:textId="5DE0BD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1B8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7F02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5919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29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2BC7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40B9" w14:textId="7B574E4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2C1E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02A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645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CFC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351A05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44D8A" w14:textId="76CF32C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F810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6820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0F4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98A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6D4E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17A6E" w14:textId="44AB684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2B0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45C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ADE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D29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37DA5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43DC" w14:textId="1152A6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3250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D8F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3D67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6B55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6066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3E1A" w14:textId="05DC7BE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E3BC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7C3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8501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4D44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C50D8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8479" w14:textId="22DCE6C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C8C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69A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4EF0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10F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CEBB6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19A9B" w14:textId="002AF68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522C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3C02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F50E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F01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20650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8C05" w14:textId="1144910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573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E743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D062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958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08BC2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12586" w14:textId="31277BE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946F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36D6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911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3EC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4745A4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5BFB6" w14:textId="629566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89C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A56E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E44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6B4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0D833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E64F" w14:textId="4E979FB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830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FE8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6881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6D9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B6DAFB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B47A2" w14:textId="63A5DB9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7E63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7E06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915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74CE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C3487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B57CD" w14:textId="79D1025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4162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2EFB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2607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CF8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D4261C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1E5FA" w14:textId="6D987E1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085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7DBB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5643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225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487ED7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CE8E2" w14:textId="1D9659F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EC95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E10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BE3C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1F7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5FB923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AD5C53" w14:textId="608D1E4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BA62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31E3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BB0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1EC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6DEADB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3E5" w14:textId="7694A9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CD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3F6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321D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579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6A3CA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551E" w14:textId="6B9E154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D419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AABC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BD9D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C97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FB2C7C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F65C" w14:textId="465540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E34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B6CB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78D3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148C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CF55D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C974" w14:textId="2B8F9AD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A0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C3A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C086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3C3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F28048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BC22" w14:textId="6DC9EAF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70F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7B8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C9CA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269F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6C76C8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295A" w14:textId="674BFE0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91CA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D7DB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057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59B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5482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B0162" w14:textId="65C21CC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0E8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0A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3F8E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FAA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5B8E4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2A70" w14:textId="19709F2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DE8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4EB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A8E9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E1A0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3374F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C18B" w14:textId="038A4F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3DD0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2D5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14F9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7542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56B0C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098A" w14:textId="0A10D5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6E8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2CF6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AEDA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C97C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33CA8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80706" w14:textId="2B55DA0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2576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F1B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164D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2C0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0C5BF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8467" w14:textId="6D5B2D3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A1C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7970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A12D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131B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AEA8A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1EEB" w14:textId="52AD3E6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17E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CEBE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2DC9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5D80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0DCBA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96D47" w14:textId="66F742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22FB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0B3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7D7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930B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A20927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A4E83" w14:textId="7CA093F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2BBB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7A0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3DF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067F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438177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D4F8" w14:textId="7C5405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72F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A69C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9D9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AAF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DC74E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87B7A" w14:textId="065DD8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5FC5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99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2BF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838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79C0F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E1571" w14:textId="2851A3E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961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FD0A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9F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C55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631E18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D907" w14:textId="2D57F98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FCD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9311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B68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0D54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608DC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B363" w14:textId="53C7DC0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B16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5D7D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627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02F0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9C9C6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8A873" w14:textId="15C71BA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3373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B1BD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EA8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D650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33695A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CA5A" w14:textId="7274E5B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2E15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CCAF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303D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79CC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502CA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D7DA" w14:textId="58E2E7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071C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ABAB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AB00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3F2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2F53F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7CF8" w14:textId="6D638CE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F6F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BE09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2C4F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9EF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9DBE9D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4316B" w14:textId="563EF43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8D3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94D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87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0A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3C92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5E73F" w14:textId="54BC6BD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51A1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1F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D6C4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FD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D296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D9B9" w14:textId="0EE34D7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56E6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9BB0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430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C451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B9AE94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24F2A" w14:textId="79EC44C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3BE8C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D4D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FA0C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826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DB9F05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4410E" w14:textId="23DB21C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7E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278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414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5A2F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678A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0BAE" w14:textId="772C5C0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801A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35B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C9C9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03A4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7F94F1" w14:textId="77777777" w:rsidTr="0017079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3C4E18" w14:textId="525FDAB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CD1F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17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8B6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957F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F1F923" w14:textId="77777777" w:rsidTr="0017079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81939B" w14:textId="42562766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61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DE7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8E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CE7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470564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F6CE3" w14:textId="68ACD55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10AA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22F0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356F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C34B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723800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C5" w14:textId="000BD10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319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93AE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483B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E8D6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482C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2B386" w14:textId="066311A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E23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6F0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D76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A96C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9E999A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CE7F" w14:textId="60FB95B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CB4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4E8C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9CA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D4B2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54C9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284A" w14:textId="77B1AD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B595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EB91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EB1F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D528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B0A05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40B9" w14:textId="60F24E7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0E7E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612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7FAC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C3D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F4530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8659" w14:textId="3D2B8E5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2BC2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0A5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F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B67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88C32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95F9" w14:textId="6CF2141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06E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C77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130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536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80B9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5064" w14:textId="6982177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CEB4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A488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C24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5A0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58427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6475" w14:textId="1A82B9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27CF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042B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BD7B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F900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8514A3A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B3225" w14:textId="55E10A5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F608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6DF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18A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C9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D2D340" w14:textId="77777777" w:rsidTr="0017079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736B" w14:textId="6F2B96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D832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C1F6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D251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463B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9EC73D" w14:textId="77777777" w:rsidTr="0017079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552" w14:textId="764B8BE5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9636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8483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7CE0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F780" w14:textId="77777777" w:rsidR="00A25AAD" w:rsidRPr="007E67D4" w:rsidRDefault="00A25AAD" w:rsidP="00832E1E">
            <w:pPr>
              <w:jc w:val="right"/>
            </w:pPr>
          </w:p>
        </w:tc>
      </w:tr>
    </w:tbl>
    <w:p w14:paraId="31399BA1" w14:textId="77777777" w:rsidR="006F5E01" w:rsidRPr="00126AF5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126AF5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E95398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E95398" w:rsidRDefault="006F5E01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A25AAD" w:rsidRPr="00126AF5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3BF167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A25AAD" w:rsidRPr="00126AF5" w:rsidRDefault="00A25AAD" w:rsidP="00E9539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A25AAD" w:rsidRPr="00126AF5" w:rsidRDefault="00A25AAD" w:rsidP="00E9539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41722DE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0EA030A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5C839A35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32A5221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0BBE571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6536B16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28F7E67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3482430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3DFE896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009D53A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0AEBCF1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47CB656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359EA69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E6E072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05C30AC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3FA992B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A25AAD" w:rsidRPr="00126AF5" w:rsidRDefault="00A25AAD" w:rsidP="00E95398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A25AAD" w:rsidRPr="00126AF5" w:rsidRDefault="00A25AAD" w:rsidP="00E95398">
            <w:pPr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A25AAD" w:rsidRPr="00126AF5" w:rsidRDefault="00A25AAD" w:rsidP="00E95398">
            <w:pPr>
              <w:jc w:val="right"/>
            </w:pPr>
            <w:r w:rsidRPr="00126AF5">
              <w:t>12 Sep 2010</w:t>
            </w:r>
          </w:p>
        </w:tc>
      </w:tr>
      <w:tr w:rsidR="00A25AAD" w:rsidRPr="00126AF5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2C5A6E6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5B3C707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5957ED6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0A0A319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300703D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565C788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603678F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A25AAD" w:rsidRPr="00126AF5" w:rsidRDefault="00A25AAD" w:rsidP="00E95398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A25AAD" w:rsidRPr="00126AF5" w:rsidRDefault="00A25AAD" w:rsidP="00E95398">
            <w:pPr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A25AAD" w:rsidRPr="00126AF5" w:rsidRDefault="00A25AAD" w:rsidP="00E95398">
            <w:pPr>
              <w:jc w:val="right"/>
            </w:pPr>
            <w:r w:rsidRPr="00126AF5">
              <w:t>24 Jul 2010</w:t>
            </w:r>
          </w:p>
        </w:tc>
      </w:tr>
      <w:tr w:rsidR="00A25AAD" w:rsidRPr="00126AF5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38E983C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181F492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17E6C7E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A25AAD" w:rsidRPr="00126AF5" w:rsidRDefault="00A25AAD" w:rsidP="00E95398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A25AAD" w:rsidRPr="00126AF5" w:rsidRDefault="00A25AAD" w:rsidP="00E95398">
            <w:pPr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A25AAD" w:rsidRPr="00126AF5" w:rsidRDefault="00A25AAD" w:rsidP="00E95398">
            <w:pPr>
              <w:jc w:val="right"/>
            </w:pPr>
            <w:r w:rsidRPr="00126AF5">
              <w:t>18 Sep 2010</w:t>
            </w:r>
          </w:p>
        </w:tc>
      </w:tr>
      <w:tr w:rsidR="00A25AAD" w:rsidRPr="00126AF5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2D5C170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1D7EA97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1C0644C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A25AAD" w:rsidRPr="00126AF5" w:rsidRDefault="00A25AAD" w:rsidP="00E95398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A25AAD" w:rsidRPr="00126AF5" w:rsidRDefault="00A25AAD" w:rsidP="00E95398">
            <w:pPr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A25AAD" w:rsidRPr="00126AF5" w:rsidRDefault="00A25AAD" w:rsidP="00E95398">
            <w:pPr>
              <w:jc w:val="right"/>
            </w:pPr>
            <w:r w:rsidRPr="00126AF5">
              <w:t>31 Aug 2010</w:t>
            </w:r>
          </w:p>
        </w:tc>
      </w:tr>
      <w:tr w:rsidR="00A25AAD" w:rsidRPr="00126AF5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2B4B34C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A25AAD" w:rsidRPr="00126AF5" w:rsidRDefault="00A25AAD" w:rsidP="00E95398"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A25AAD" w:rsidRPr="00126AF5" w:rsidRDefault="00A25AAD" w:rsidP="00E95398">
            <w:pPr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A25AAD" w:rsidRPr="00126AF5" w:rsidRDefault="00A25AAD" w:rsidP="00E95398">
            <w:pPr>
              <w:jc w:val="right"/>
            </w:pPr>
            <w:r w:rsidRPr="00126AF5">
              <w:t>28 Jul 2010</w:t>
            </w:r>
          </w:p>
        </w:tc>
      </w:tr>
      <w:tr w:rsidR="00A25AAD" w:rsidRPr="00126AF5" w14:paraId="14A04E6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C5D25A" w14:textId="013EAB70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3BFC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1238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C39D9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0AD4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0DE7735B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D2BD2" w14:textId="2A1A1B1F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7060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F4C9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A45B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301C4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0CFA143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1118D" w14:textId="7ECE99FD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F721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7B3F0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CDD5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B67CE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78FE2E6A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E75028" w14:textId="4AFB5BBF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B133A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D8C48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BDF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77B32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058172DE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477F16" w14:textId="7A71AA89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33C1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53B0A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ABB4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5CD4A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5C601E0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20601A" w14:textId="558C3739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39ACA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60CF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BB0C0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893EF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56299E4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2D27C23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26006E4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2C5436A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611E0DD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4C1F906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3E111B65" w:rsidR="00A25AAD" w:rsidRPr="00335A9A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1E8C610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6048D00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017EC19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50C9016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494690E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31D6031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5AB288C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BEB28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1AB98BF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</w:tr>
      <w:tr w:rsidR="00A25AAD" w:rsidRPr="00126AF5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3B11873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4A7DBFD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639F52F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47C0790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30568E9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235812C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07980DD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02CCD58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1B5DA66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03222FE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5B96429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6E8DAC4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1C223B6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16" w14:textId="77777777" w:rsidTr="00615C9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D11" w14:textId="7C28FD5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1C" w14:textId="77777777" w:rsidTr="00615C9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D17" w14:textId="4B8B662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22239FA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2C5BBB1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6C2C0C8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5FC33E2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573A0FF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8B2043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569044D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5546C88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B192D6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0CED955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4E2966FE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E4B39" w14:textId="1069E957" w:rsidR="00A25AAD" w:rsidRPr="00335A9A" w:rsidRDefault="00A25AAD" w:rsidP="009A72BC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8C61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427E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C0177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11AA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5E" w14:textId="77777777" w:rsidTr="00615C9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9" w14:textId="3034765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2B80F5F2" w14:textId="77777777" w:rsidTr="00615C9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480" w14:textId="67ACEEA0" w:rsidR="00A25AAD" w:rsidRPr="00962E59" w:rsidRDefault="00A25AAD" w:rsidP="00EA2705">
            <w:pPr>
              <w:tabs>
                <w:tab w:val="left" w:pos="1700"/>
              </w:tabs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45B0C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B26D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F0EC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CDDB" w14:textId="77777777" w:rsidR="00A25AAD" w:rsidRPr="00126AF5" w:rsidRDefault="00A25AAD" w:rsidP="00E95398">
            <w:pPr>
              <w:jc w:val="right"/>
            </w:pPr>
          </w:p>
        </w:tc>
      </w:tr>
    </w:tbl>
    <w:p w14:paraId="31399D5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E95398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E95398" w:rsidRDefault="00F12DD8" w:rsidP="00E95398">
            <w:pPr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A25AAD" w:rsidRPr="00126AF5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567A6C8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A25AAD" w:rsidRPr="00126AF5" w:rsidRDefault="00A25AAD" w:rsidP="00E9539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A25AAD" w:rsidRPr="00126AF5" w:rsidRDefault="00A25AAD" w:rsidP="00E9539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1EC2A54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3FBFBB98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398C95FA" w:rsidR="00A25AAD" w:rsidRPr="00126AF5" w:rsidRDefault="005F22C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25175E7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2F8A9A6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4D91667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472E247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6C29F94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09E081A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342F22C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12C900D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5D74C67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870CA1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A25AAD" w:rsidRPr="00126AF5" w:rsidRDefault="00A25AAD" w:rsidP="00E95398">
            <w:pPr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A25AAD" w:rsidRPr="00126AF5" w:rsidRDefault="00A25AAD" w:rsidP="00E95398">
            <w:pPr>
              <w:jc w:val="right"/>
            </w:pPr>
            <w:r w:rsidRPr="00126AF5">
              <w:t>06 Jun 2010</w:t>
            </w:r>
          </w:p>
        </w:tc>
      </w:tr>
      <w:tr w:rsidR="00A25AAD" w:rsidRPr="00126AF5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4385BE1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077DA27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6372B98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3325B77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18CDBD2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0CA34E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0F5D289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A25AAD" w:rsidRPr="00126AF5" w:rsidRDefault="00A25AAD" w:rsidP="00E95398">
            <w:pPr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A25AAD" w:rsidRPr="00126AF5" w:rsidRDefault="00A25AAD" w:rsidP="00E95398">
            <w:pPr>
              <w:jc w:val="right"/>
            </w:pPr>
            <w:r w:rsidRPr="00126AF5">
              <w:t>24 Jul 2010</w:t>
            </w:r>
          </w:p>
        </w:tc>
      </w:tr>
      <w:tr w:rsidR="00A25AAD" w:rsidRPr="00126AF5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4DC99B4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693B0EC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6D71926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6926A70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A25AAD" w:rsidRPr="00126AF5" w:rsidRDefault="00A25AAD" w:rsidP="00E95398">
            <w:pPr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A25AAD" w:rsidRPr="00126AF5" w:rsidRDefault="00A25AAD" w:rsidP="00E95398">
            <w:pPr>
              <w:jc w:val="right"/>
            </w:pPr>
            <w:r w:rsidRPr="00126AF5">
              <w:t>18 Sep 2010</w:t>
            </w:r>
          </w:p>
        </w:tc>
      </w:tr>
      <w:tr w:rsidR="00A25AAD" w:rsidRPr="00126AF5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23B8E67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A25AAD" w:rsidRPr="00126AF5" w:rsidRDefault="00A25AAD" w:rsidP="00E95398">
            <w:pPr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A25AAD" w:rsidRPr="00126AF5" w:rsidRDefault="00A25AAD" w:rsidP="00E95398">
            <w:pPr>
              <w:jc w:val="right"/>
            </w:pPr>
            <w:r w:rsidRPr="00126AF5">
              <w:t>21 Aug 2010</w:t>
            </w:r>
          </w:p>
        </w:tc>
      </w:tr>
      <w:tr w:rsidR="00A25AAD" w:rsidRPr="00126AF5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5017E3DC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2852E7D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1514DF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423865F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6560DE1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940BB69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CC317" w14:textId="1A44D973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52D4F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81560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F05E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A46F3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637FE053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26A8A" w14:textId="4587F72F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D6DE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FF54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81CF2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B4B2E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75F99EC6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CDCE55" w14:textId="296BAE04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1683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82846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DEFE6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4F07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6392ADEF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D0CF7" w14:textId="41348047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71CF3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91E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D8846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BDFE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25C0AD6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7A2E9" w14:textId="62FFAC84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18C80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7EBC3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C4279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035C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5B6C4850" w14:textId="77777777" w:rsidTr="0093015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80441" w14:textId="1F551E88" w:rsidR="00A25AAD" w:rsidRPr="007E67D4" w:rsidRDefault="00A25AAD" w:rsidP="00930150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81D48" w14:textId="77777777" w:rsidR="00A25AAD" w:rsidRPr="007E67D4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8541C" w14:textId="77777777" w:rsidR="00A25AAD" w:rsidRPr="007E67D4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80E0" w14:textId="77777777" w:rsidR="00A25AAD" w:rsidRPr="007E67D4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FEEE3" w14:textId="77777777" w:rsidR="00A25AAD" w:rsidRPr="007E67D4" w:rsidRDefault="00A25AAD" w:rsidP="00E95398">
            <w:pPr>
              <w:jc w:val="right"/>
            </w:pPr>
          </w:p>
        </w:tc>
      </w:tr>
      <w:tr w:rsidR="00A25AAD" w:rsidRPr="00126AF5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34A684E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A25AAD" w:rsidRPr="00126AF5" w:rsidRDefault="00A25AAD" w:rsidP="00E95398"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A25AAD" w:rsidRPr="00126AF5" w:rsidRDefault="00A25AAD" w:rsidP="00E95398"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A25AAD" w:rsidRPr="00126AF5" w:rsidRDefault="00A25AAD" w:rsidP="00E95398">
            <w:pPr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A25AAD" w:rsidRPr="00126AF5" w:rsidRDefault="00A25AAD" w:rsidP="00E95398">
            <w:pPr>
              <w:jc w:val="right"/>
            </w:pPr>
            <w:r w:rsidRPr="00126AF5">
              <w:t>04 Jul 2010</w:t>
            </w:r>
          </w:p>
        </w:tc>
      </w:tr>
      <w:tr w:rsidR="00A25AAD" w:rsidRPr="00126AF5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28F3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38B55850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342AE75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5BD88697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2E7A764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0115F03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36D8C23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494200A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0684DD9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2D9F2B1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59C29FB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39AA2A7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6877A84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4963DD53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298B71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A25AAD" w:rsidRPr="00126AF5" w:rsidRDefault="00A25AAD" w:rsidP="00E9539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A25AAD" w:rsidRPr="00126AF5" w:rsidRDefault="00A25AAD" w:rsidP="00E95398">
            <w:pPr>
              <w:jc w:val="right"/>
              <w:rPr>
                <w:rFonts w:cs="Tahoma"/>
              </w:rPr>
            </w:pPr>
          </w:p>
        </w:tc>
      </w:tr>
      <w:tr w:rsidR="00A25AAD" w:rsidRPr="00126AF5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4F44FB3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660A61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01FA5ED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51CB631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3B9F58C5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61A902B1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47AC309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20E2D64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0A6105B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086396F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07D21E96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55D2623F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16FCA04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D4" w14:textId="77777777" w:rsidTr="00083A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ECF" w14:textId="3CBDB43A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DA" w14:textId="77777777" w:rsidTr="00083A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99ED5" w14:textId="54B7F47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52D2C2B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5FBC5B3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42F6184D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3B745A3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3A7170C4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6E013AA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4025B1D9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E8FC8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4CC4DD0E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2A69CC12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0C9FCCE7" w14:textId="77777777" w:rsidTr="009A72B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2427B" w14:textId="582B65F5" w:rsidR="00A25AAD" w:rsidRPr="00335A9A" w:rsidRDefault="00A25AAD" w:rsidP="009A72BC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D3D35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C988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D57D9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F9D3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31399F1C" w14:textId="77777777" w:rsidTr="00083A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7" w14:textId="76C4668B" w:rsidR="00A25AAD" w:rsidRPr="00126AF5" w:rsidRDefault="00A25AA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8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9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A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B" w14:textId="77777777" w:rsidR="00A25AAD" w:rsidRPr="00126AF5" w:rsidRDefault="00A25AAD" w:rsidP="00E95398">
            <w:pPr>
              <w:jc w:val="right"/>
            </w:pPr>
          </w:p>
        </w:tc>
      </w:tr>
      <w:tr w:rsidR="00A25AAD" w:rsidRPr="00126AF5" w14:paraId="638D15EF" w14:textId="77777777" w:rsidTr="00083A0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997" w14:textId="679ECFE4" w:rsidR="00A25AAD" w:rsidRPr="00962E59" w:rsidRDefault="00A25AAD" w:rsidP="00EA2705">
            <w:pPr>
              <w:tabs>
                <w:tab w:val="left" w:pos="1700"/>
              </w:tabs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BD6A42" w14:textId="77777777" w:rsidR="00A25AAD" w:rsidRPr="00126AF5" w:rsidRDefault="00A25AAD" w:rsidP="00E9539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4F1A" w14:textId="77777777" w:rsidR="00A25AAD" w:rsidRPr="00126AF5" w:rsidRDefault="00A25AAD" w:rsidP="00E9539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6C4B" w14:textId="77777777" w:rsidR="00A25AAD" w:rsidRPr="00126AF5" w:rsidRDefault="00A25AAD" w:rsidP="00E9539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368A" w14:textId="77777777" w:rsidR="00A25AAD" w:rsidRPr="00126AF5" w:rsidRDefault="00A25AAD" w:rsidP="00E95398">
            <w:pPr>
              <w:jc w:val="right"/>
            </w:pPr>
          </w:p>
        </w:tc>
      </w:tr>
    </w:tbl>
    <w:p w14:paraId="31399F1D" w14:textId="77777777" w:rsidR="006F5E01" w:rsidRPr="00126AF5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1C5C" w:rsidRPr="007E67D4" w14:paraId="26A2B674" w14:textId="77777777" w:rsidTr="00832E1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563F1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17C600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13E9B4" w14:textId="77777777" w:rsidR="00411C5C" w:rsidRPr="007E67D4" w:rsidRDefault="00411C5C" w:rsidP="00832E1E">
            <w:pPr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99A52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22643" w14:textId="77777777" w:rsidR="00411C5C" w:rsidRPr="007E67D4" w:rsidRDefault="00411C5C" w:rsidP="00832E1E">
            <w:pPr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A25AAD" w:rsidRPr="00126AF5" w14:paraId="4400978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E3903" w14:textId="5CE652CC" w:rsidR="00A25AAD" w:rsidRPr="007E67D4" w:rsidRDefault="00A25AAD" w:rsidP="00832E1E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DFCC3" w14:textId="77777777" w:rsidR="00A25AAD" w:rsidRPr="007E67D4" w:rsidRDefault="00A25AAD" w:rsidP="00832E1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6820E" w14:textId="77777777" w:rsidR="00A25AAD" w:rsidRPr="007E67D4" w:rsidRDefault="00A25AAD" w:rsidP="00832E1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83C4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D974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E866BE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27DCB" w14:textId="176723D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0CDD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52C3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EDB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58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91429B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70A10" w14:textId="616276E7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9CCA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DB98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4329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6631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14A964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152E2" w14:textId="19786904" w:rsidR="00A25AAD" w:rsidRPr="007E67D4" w:rsidRDefault="005F22C3" w:rsidP="00832E1E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A25AAD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576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6606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CF92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F44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588C7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35404" w14:textId="053AA2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B08D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E6BB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7C00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616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92119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F8EA" w14:textId="05F9E89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7059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F6BB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4C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695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B100E3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97F4F" w14:textId="5571980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5CF0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4AE9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9B4C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9612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B8A301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7561" w14:textId="529904A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9C77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5965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562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AA2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5202B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F542" w14:textId="5CE0481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D33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E066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92E3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74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CF7833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E2F0C" w14:textId="40A657B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FA4A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D0EA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746E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6DA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4745F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240DB" w14:textId="6C897D3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EE3E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A06A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E50E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306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E491F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11AE" w14:textId="3D431AB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A25F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F41D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D5EB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B61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A6E992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2D2B" w14:textId="662EFA4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7C1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ABA3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D87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7C49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9945AE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FFAD" w14:textId="37FE492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E648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2FF8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1ED9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52E0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57B6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10465" w14:textId="09FFBF0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8FC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8D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DCC0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A52C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DEF0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FEE5" w14:textId="2FA8066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85E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60D7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9BB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2F93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9A311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B483" w14:textId="011BFEA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5D47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5A3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ECC3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CCB2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4E5D79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A39B8" w14:textId="4C84F88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4ECB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9C3AE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C1A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5FC8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8D4F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315E" w14:textId="13245CA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AC8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CA40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DB89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EA7E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1FD325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37CF" w14:textId="0E24387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CEAF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F262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77B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6562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8FD7C9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60B1" w14:textId="0D45891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306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8D1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9A01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FD1B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D1FC24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E3FB" w14:textId="348F27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3EB5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7B28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7F98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C4A6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BCA56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4FED" w14:textId="14D9C96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D214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3CB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115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1E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C0EB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3261" w14:textId="6835487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0AB6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BD12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A27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D5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D6741D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1B51" w14:textId="488A68F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FCBD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ADF2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FA6E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77C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E7E35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6D869" w14:textId="2D345A6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90A2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7B4D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07B4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72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2357F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BA312" w14:textId="10A3AC61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BDDFA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FA3F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683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0C7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FB7EDE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7D997" w14:textId="389B7F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3638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EEF1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626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DFC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A70D3A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96DF" w14:textId="3C742FD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C37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3F5D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ACB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0DB7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5BEC4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38814" w14:textId="769E10A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830C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D6A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F6DE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4CE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C1D24C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51565" w14:textId="4C46672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2B23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B987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4AE5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711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B8C2BA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8A575" w14:textId="01EB5D3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0580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F407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A042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38F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FC4893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484C8" w14:textId="1608BBD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CC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0FCC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D9C2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B8F4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045DAB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09E1A" w14:textId="002E0FB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42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EC146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61F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0EC4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08D589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4F77A" w14:textId="4CFEA68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B7F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D8E1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07C7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D97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F4A34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D4338" w14:textId="5EDCE0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A0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2A5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86D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DB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923F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9C97B" w14:textId="5128A45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3610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3DB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E4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E3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8AAE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15BC" w14:textId="0BAE58D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A27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836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6F92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06AB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CB182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13035" w14:textId="3F34CFE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411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CF0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7C1F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9334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D6706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432BC" w14:textId="0635F49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B59F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6784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1DE3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6BF5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30459D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1E691" w14:textId="18D37FD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744C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59885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922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14C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75A3580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038C" w14:textId="2895F1D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CD54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F8A5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C161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90178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13DA2A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378B1" w14:textId="6A0DD40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0E9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FA7F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B0C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5313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6F1A8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F028" w14:textId="4C26681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024D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42C2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EFD6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D4B5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816561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4892" w14:textId="0061066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EEF7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DA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4A2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F141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477350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B2397" w14:textId="039471F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1A2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B3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519F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1E47D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3C123D8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A080F" w14:textId="290ABC4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4225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EC8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9BC2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73B7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EB563E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C041" w14:textId="6F54A19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44C9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B019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E0C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237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319B2E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635F6" w14:textId="486906D4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FC4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A13F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BE59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3679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802DE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C705" w14:textId="77B21F9E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FDDC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B5E9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90ED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203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5826F0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F925" w14:textId="01EB71A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CE7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2BA24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CBCA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F3F0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540E865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0856" w14:textId="3EEC120B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B911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96AD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43A8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736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EBBDAF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04D4D" w14:textId="322088B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4237F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28D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79F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167E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C89CF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C0B99" w14:textId="7829559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CC9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5A44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CFEB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42C6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4DC608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CF35" w14:textId="02265FB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905A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B035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B8CA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0968C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8F8E09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36C7" w14:textId="353A156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F283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A69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57B1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0696A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3A6D864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D264C" w14:textId="6122C7A3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30DD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085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6ADA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1535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AB7261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85F79" w14:textId="6AC4701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39B6B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6E3860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5B94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1C31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085B78B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6803" w14:textId="58254D3F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355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82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ACC7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1BF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A6E8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01EC" w14:textId="764E467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9DF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CECE9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96FA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C23D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3C339E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2066" w14:textId="0C88A32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CDE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29D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719B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6FFE1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840B5A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0FA42" w14:textId="0FC276C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D775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720E3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82B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E06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287F98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1F15" w14:textId="4F3F4E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3712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96B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A06FA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A764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FA710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70D1" w14:textId="29A49EC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DA63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D7C5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80DF1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A573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EB3E2D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F7B5A" w14:textId="716435F2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C0FF4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CB87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D893E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EB7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6BEEE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204D5" w14:textId="569087AA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0381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4CCF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79D7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166A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7518B3B6" w14:textId="77777777" w:rsidTr="00126F2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B82240" w14:textId="10D99377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6DC6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20527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C89AD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A89E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0545404" w14:textId="77777777" w:rsidTr="00126F2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B33CB0" w14:textId="05FB07EA" w:rsidR="00A25AAD" w:rsidRPr="007E67D4" w:rsidRDefault="00A25AAD" w:rsidP="00832E1E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BFCA3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7C4BD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8A76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97D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C333A86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F98B" w14:textId="522875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D0609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D7E7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A0E3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7CDF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21A15F82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F368" w14:textId="1337BEE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EB69F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0C36F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652B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04B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2C36209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9CA47" w14:textId="06F40EF6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1EDA5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6A35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169F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1BFAE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08BD17E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4B56E" w14:textId="7057DD8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125B7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08E6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41D14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C2DF4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87A68D3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AAA3" w14:textId="775630FD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EFD3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0431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EA425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D8D7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6411ACCF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53BF" w14:textId="2D96313C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DB23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83C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E520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E474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59986A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F739E" w14:textId="69A24F3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335E2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715D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9560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578D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0E6B9CBD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8D8DA" w14:textId="407A0E40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3DB78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74DE2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38EEC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ED9F0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2D1DBC7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BC40" w14:textId="7306279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AC8E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B1898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B59A8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B6516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44E37D1C" w14:textId="77777777" w:rsidTr="00832E1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3285" w14:textId="3C905099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3C7E6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88324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BEBF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78419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1D0D2AB4" w14:textId="77777777" w:rsidTr="00832E1E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386B1" w14:textId="107DAAF8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3273E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5416C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CC83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1963B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3BF1BCA9" w14:textId="77777777" w:rsidTr="00126F2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C09FE" w14:textId="71BEDB45" w:rsidR="00A25AAD" w:rsidRPr="007E67D4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81D81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BB9A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9BF57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E2F85" w14:textId="77777777" w:rsidR="00A25AAD" w:rsidRPr="007E67D4" w:rsidRDefault="00A25AAD" w:rsidP="00832E1E">
            <w:pPr>
              <w:jc w:val="right"/>
            </w:pPr>
          </w:p>
        </w:tc>
      </w:tr>
      <w:tr w:rsidR="00A25AAD" w:rsidRPr="00126AF5" w14:paraId="5A1FE4DA" w14:textId="77777777" w:rsidTr="00126F2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D63" w14:textId="41EED735" w:rsidR="00A25AAD" w:rsidRPr="00962E59" w:rsidRDefault="00A25AAD" w:rsidP="00832E1E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09F0" w14:textId="77777777" w:rsidR="00A25AAD" w:rsidRPr="007E67D4" w:rsidRDefault="00A25AAD" w:rsidP="00832E1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BEDCB" w14:textId="77777777" w:rsidR="00A25AAD" w:rsidRPr="007E67D4" w:rsidRDefault="00A25AAD" w:rsidP="00832E1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E41A9" w14:textId="77777777" w:rsidR="00A25AAD" w:rsidRPr="007E67D4" w:rsidRDefault="00A25AAD" w:rsidP="00832E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E415" w14:textId="77777777" w:rsidR="00A25AAD" w:rsidRPr="007E67D4" w:rsidRDefault="00A25AAD" w:rsidP="00832E1E">
            <w:pPr>
              <w:jc w:val="right"/>
            </w:pPr>
          </w:p>
        </w:tc>
      </w:tr>
    </w:tbl>
    <w:p w14:paraId="3139A0DB" w14:textId="77777777" w:rsidR="003D337E" w:rsidRPr="00126AF5" w:rsidRDefault="003D337E" w:rsidP="00411C5C">
      <w:pPr>
        <w:keepNext/>
        <w:spacing w:before="60" w:after="60"/>
        <w:outlineLvl w:val="2"/>
        <w:rPr>
          <w:sz w:val="2"/>
          <w:szCs w:val="2"/>
        </w:rPr>
      </w:pPr>
    </w:p>
    <w:sectPr w:rsidR="003D337E" w:rsidRPr="00126AF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52A9" w14:textId="77777777" w:rsidR="00A74696" w:rsidRDefault="00A74696" w:rsidP="001408DA">
      <w:r>
        <w:separator/>
      </w:r>
    </w:p>
    <w:p w14:paraId="6C1E19B3" w14:textId="77777777" w:rsidR="00A74696" w:rsidRDefault="00A74696"/>
    <w:p w14:paraId="59CCCF0D" w14:textId="77777777" w:rsidR="00A74696" w:rsidRDefault="00A74696"/>
  </w:endnote>
  <w:endnote w:type="continuationSeparator" w:id="0">
    <w:p w14:paraId="4DC756CE" w14:textId="77777777" w:rsidR="00A74696" w:rsidRDefault="00A74696" w:rsidP="001408DA">
      <w:r>
        <w:continuationSeparator/>
      </w:r>
    </w:p>
    <w:p w14:paraId="735A0283" w14:textId="77777777" w:rsidR="00A74696" w:rsidRDefault="00A74696"/>
    <w:p w14:paraId="5F1F4816" w14:textId="77777777" w:rsidR="00A74696" w:rsidRDefault="00A74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E5611C" w:rsidRPr="005F0A53" w:rsidRDefault="00E5611C" w:rsidP="00571FB9">
    <w:pPr>
      <w:pStyle w:val="Footer1"/>
    </w:pPr>
    <w:r w:rsidRPr="005F0A53">
      <w:t>The Kent Archery Association is affiliated to:</w:t>
    </w:r>
  </w:p>
  <w:p w14:paraId="3139A0F4" w14:textId="77777777" w:rsidR="00E5611C" w:rsidRDefault="00E5611C" w:rsidP="002533C0">
    <w:pPr>
      <w:pStyle w:val="Footer2"/>
    </w:pPr>
    <w:r>
      <w:t>The Southern Counties Archery Society</w:t>
    </w:r>
  </w:p>
  <w:p w14:paraId="3139A0F5" w14:textId="77777777" w:rsidR="00E5611C" w:rsidRDefault="00E5611C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6" w14:textId="77777777" w:rsidR="00E5611C" w:rsidRPr="00994121" w:rsidRDefault="00E5611C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E5611C" w:rsidRPr="005F0A53" w:rsidRDefault="00E5611C" w:rsidP="00571FB9">
    <w:pPr>
      <w:pStyle w:val="Footer1"/>
    </w:pPr>
    <w:r w:rsidRPr="005F0A53">
      <w:t>The Kent Archery Association is affiliated to:</w:t>
    </w:r>
  </w:p>
  <w:p w14:paraId="3139A0F8" w14:textId="77777777" w:rsidR="00E5611C" w:rsidRDefault="00E5611C" w:rsidP="002533C0">
    <w:pPr>
      <w:pStyle w:val="Footer2"/>
    </w:pPr>
    <w:r>
      <w:t>The Southern Counties Archery Society</w:t>
    </w:r>
  </w:p>
  <w:p w14:paraId="3139A0F9" w14:textId="77777777" w:rsidR="00E5611C" w:rsidRDefault="00E5611C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A" w14:textId="77777777" w:rsidR="00E5611C" w:rsidRPr="00994121" w:rsidRDefault="00E5611C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0CD0" w14:textId="77777777" w:rsidR="00A74696" w:rsidRDefault="00A74696" w:rsidP="001408DA">
      <w:r>
        <w:separator/>
      </w:r>
    </w:p>
    <w:p w14:paraId="09B252DE" w14:textId="77777777" w:rsidR="00A74696" w:rsidRDefault="00A74696"/>
    <w:p w14:paraId="1921D72F" w14:textId="77777777" w:rsidR="00A74696" w:rsidRDefault="00A74696"/>
  </w:footnote>
  <w:footnote w:type="continuationSeparator" w:id="0">
    <w:p w14:paraId="7ED1D346" w14:textId="77777777" w:rsidR="00A74696" w:rsidRDefault="00A74696" w:rsidP="001408DA">
      <w:r>
        <w:continuationSeparator/>
      </w:r>
    </w:p>
    <w:p w14:paraId="52A30F34" w14:textId="77777777" w:rsidR="00A74696" w:rsidRDefault="00A74696"/>
    <w:p w14:paraId="548B1196" w14:textId="77777777" w:rsidR="00A74696" w:rsidRDefault="00A746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5611C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E5611C" w:rsidRDefault="00E5611C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E5611C" w:rsidRDefault="00E5611C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D325E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E5611C" w:rsidRDefault="00E5611C" w:rsidP="00BA491D"/>
      </w:tc>
    </w:tr>
    <w:tr w:rsidR="00E5611C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E5611C" w:rsidRDefault="00E5611C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E5611C" w:rsidRDefault="00E5611C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E5611C" w:rsidRDefault="00E5611C" w:rsidP="00BA491D"/>
      </w:tc>
    </w:tr>
  </w:tbl>
  <w:p w14:paraId="3139A0F2" w14:textId="77777777" w:rsidR="00E5611C" w:rsidRPr="00B8065A" w:rsidRDefault="00E5611C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266E1"/>
    <w:rsid w:val="00037095"/>
    <w:rsid w:val="00040E82"/>
    <w:rsid w:val="0004698D"/>
    <w:rsid w:val="00060AE3"/>
    <w:rsid w:val="00070006"/>
    <w:rsid w:val="0007581C"/>
    <w:rsid w:val="000A03C4"/>
    <w:rsid w:val="000A1BFF"/>
    <w:rsid w:val="000A4752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6AF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30EA"/>
    <w:rsid w:val="00335A9A"/>
    <w:rsid w:val="00346C65"/>
    <w:rsid w:val="0037678E"/>
    <w:rsid w:val="003823D3"/>
    <w:rsid w:val="00385559"/>
    <w:rsid w:val="00387821"/>
    <w:rsid w:val="003A17CB"/>
    <w:rsid w:val="003A30ED"/>
    <w:rsid w:val="003A74FC"/>
    <w:rsid w:val="003B4CDB"/>
    <w:rsid w:val="003B6CF2"/>
    <w:rsid w:val="003C4FF9"/>
    <w:rsid w:val="003C7711"/>
    <w:rsid w:val="003D337E"/>
    <w:rsid w:val="003D50F9"/>
    <w:rsid w:val="003E49E9"/>
    <w:rsid w:val="003E5AAB"/>
    <w:rsid w:val="00403998"/>
    <w:rsid w:val="00411C5C"/>
    <w:rsid w:val="00416BC2"/>
    <w:rsid w:val="00425F0B"/>
    <w:rsid w:val="004673FC"/>
    <w:rsid w:val="004676E6"/>
    <w:rsid w:val="00472CAB"/>
    <w:rsid w:val="004919A3"/>
    <w:rsid w:val="004960F6"/>
    <w:rsid w:val="004968AB"/>
    <w:rsid w:val="004C620F"/>
    <w:rsid w:val="004F661D"/>
    <w:rsid w:val="00500397"/>
    <w:rsid w:val="0052501C"/>
    <w:rsid w:val="00530778"/>
    <w:rsid w:val="00536552"/>
    <w:rsid w:val="00540F4B"/>
    <w:rsid w:val="0055215E"/>
    <w:rsid w:val="005606B8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2C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181D"/>
    <w:rsid w:val="006C2056"/>
    <w:rsid w:val="006D0074"/>
    <w:rsid w:val="006D0AEC"/>
    <w:rsid w:val="006D325E"/>
    <w:rsid w:val="006D4B28"/>
    <w:rsid w:val="006E537D"/>
    <w:rsid w:val="006F1E34"/>
    <w:rsid w:val="006F5E01"/>
    <w:rsid w:val="006F6D71"/>
    <w:rsid w:val="007051D7"/>
    <w:rsid w:val="00712F7E"/>
    <w:rsid w:val="00720FFC"/>
    <w:rsid w:val="0073077E"/>
    <w:rsid w:val="007378FB"/>
    <w:rsid w:val="00737AF3"/>
    <w:rsid w:val="007473C7"/>
    <w:rsid w:val="0075599B"/>
    <w:rsid w:val="00755E2F"/>
    <w:rsid w:val="00761C8A"/>
    <w:rsid w:val="00763114"/>
    <w:rsid w:val="00765565"/>
    <w:rsid w:val="00774C02"/>
    <w:rsid w:val="0079035B"/>
    <w:rsid w:val="00794C3E"/>
    <w:rsid w:val="007B7BEB"/>
    <w:rsid w:val="007C0E29"/>
    <w:rsid w:val="007D5701"/>
    <w:rsid w:val="007E27E5"/>
    <w:rsid w:val="007E67D4"/>
    <w:rsid w:val="007E6DBA"/>
    <w:rsid w:val="007E706C"/>
    <w:rsid w:val="00823913"/>
    <w:rsid w:val="0082700B"/>
    <w:rsid w:val="00831163"/>
    <w:rsid w:val="00832E1E"/>
    <w:rsid w:val="008452C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2778D"/>
    <w:rsid w:val="00930150"/>
    <w:rsid w:val="00931994"/>
    <w:rsid w:val="00934936"/>
    <w:rsid w:val="0095026F"/>
    <w:rsid w:val="009550EF"/>
    <w:rsid w:val="009731EB"/>
    <w:rsid w:val="0099107C"/>
    <w:rsid w:val="009A72BC"/>
    <w:rsid w:val="009A79C0"/>
    <w:rsid w:val="009B0C64"/>
    <w:rsid w:val="009B3BCF"/>
    <w:rsid w:val="009C59F8"/>
    <w:rsid w:val="009E2723"/>
    <w:rsid w:val="00A03080"/>
    <w:rsid w:val="00A0669C"/>
    <w:rsid w:val="00A07D37"/>
    <w:rsid w:val="00A1567C"/>
    <w:rsid w:val="00A256A0"/>
    <w:rsid w:val="00A25AAD"/>
    <w:rsid w:val="00A26664"/>
    <w:rsid w:val="00A512B8"/>
    <w:rsid w:val="00A5244D"/>
    <w:rsid w:val="00A55787"/>
    <w:rsid w:val="00A57707"/>
    <w:rsid w:val="00A63363"/>
    <w:rsid w:val="00A645A8"/>
    <w:rsid w:val="00A70675"/>
    <w:rsid w:val="00A732FA"/>
    <w:rsid w:val="00A74696"/>
    <w:rsid w:val="00A829CF"/>
    <w:rsid w:val="00A862EB"/>
    <w:rsid w:val="00A867E9"/>
    <w:rsid w:val="00A959B3"/>
    <w:rsid w:val="00AB1133"/>
    <w:rsid w:val="00AB7163"/>
    <w:rsid w:val="00AC0905"/>
    <w:rsid w:val="00AC77AC"/>
    <w:rsid w:val="00AD4D1F"/>
    <w:rsid w:val="00AD7DC5"/>
    <w:rsid w:val="00AF71D1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A6902"/>
    <w:rsid w:val="00BC0EDD"/>
    <w:rsid w:val="00BC4934"/>
    <w:rsid w:val="00BC7BDF"/>
    <w:rsid w:val="00BD249E"/>
    <w:rsid w:val="00BD4780"/>
    <w:rsid w:val="00BD5ECE"/>
    <w:rsid w:val="00BF24F0"/>
    <w:rsid w:val="00BF2B62"/>
    <w:rsid w:val="00BF65D3"/>
    <w:rsid w:val="00C17554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15CA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0C58"/>
    <w:rsid w:val="00D248EE"/>
    <w:rsid w:val="00D253F5"/>
    <w:rsid w:val="00D25CB7"/>
    <w:rsid w:val="00D27079"/>
    <w:rsid w:val="00D33467"/>
    <w:rsid w:val="00D345F1"/>
    <w:rsid w:val="00D44800"/>
    <w:rsid w:val="00D857C6"/>
    <w:rsid w:val="00D85D33"/>
    <w:rsid w:val="00D91DC1"/>
    <w:rsid w:val="00DA6DFD"/>
    <w:rsid w:val="00DB2A68"/>
    <w:rsid w:val="00DB64D3"/>
    <w:rsid w:val="00DC6496"/>
    <w:rsid w:val="00DD375F"/>
    <w:rsid w:val="00DD3789"/>
    <w:rsid w:val="00DE0E9D"/>
    <w:rsid w:val="00DE124B"/>
    <w:rsid w:val="00DE7FD1"/>
    <w:rsid w:val="00DF1539"/>
    <w:rsid w:val="00E01C4A"/>
    <w:rsid w:val="00E1401D"/>
    <w:rsid w:val="00E31AF1"/>
    <w:rsid w:val="00E35A49"/>
    <w:rsid w:val="00E428E9"/>
    <w:rsid w:val="00E501EC"/>
    <w:rsid w:val="00E54760"/>
    <w:rsid w:val="00E5611C"/>
    <w:rsid w:val="00E57524"/>
    <w:rsid w:val="00E82E75"/>
    <w:rsid w:val="00E87D0E"/>
    <w:rsid w:val="00E91482"/>
    <w:rsid w:val="00E92912"/>
    <w:rsid w:val="00E95398"/>
    <w:rsid w:val="00EA0270"/>
    <w:rsid w:val="00EA0AD9"/>
    <w:rsid w:val="00EA2705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2DEC"/>
    <w:rsid w:val="00F231AC"/>
    <w:rsid w:val="00F30462"/>
    <w:rsid w:val="00F36E51"/>
    <w:rsid w:val="00F4580E"/>
    <w:rsid w:val="00F520B1"/>
    <w:rsid w:val="00F5460F"/>
    <w:rsid w:val="00F63744"/>
    <w:rsid w:val="00F6391D"/>
    <w:rsid w:val="00F65C41"/>
    <w:rsid w:val="00F72C84"/>
    <w:rsid w:val="00F7694D"/>
    <w:rsid w:val="00F91F78"/>
    <w:rsid w:val="00F9539D"/>
    <w:rsid w:val="00F958D4"/>
    <w:rsid w:val="00FA4D67"/>
    <w:rsid w:val="00FB3882"/>
    <w:rsid w:val="00FB4A6E"/>
    <w:rsid w:val="00FD20DC"/>
    <w:rsid w:val="00FD75CA"/>
    <w:rsid w:val="00FE0869"/>
    <w:rsid w:val="00FE2595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2"/>
    <w:pPr>
      <w:keepLines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2"/>
    <w:pPr>
      <w:keepLines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42E0-DFD9-46BB-B5A0-F0E42905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90</TotalTime>
  <Pages>1</Pages>
  <Words>9778</Words>
  <Characters>55741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18</cp:revision>
  <cp:lastPrinted>2013-05-17T00:41:00Z</cp:lastPrinted>
  <dcterms:created xsi:type="dcterms:W3CDTF">2013-05-14T12:11:00Z</dcterms:created>
  <dcterms:modified xsi:type="dcterms:W3CDTF">2013-05-17T00:42:00Z</dcterms:modified>
</cp:coreProperties>
</file>